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63" w:rsidRPr="009254DB" w:rsidRDefault="00FE4A63" w:rsidP="00F0437B">
      <w:pPr>
        <w:spacing w:line="16" w:lineRule="atLeast"/>
        <w:jc w:val="both"/>
        <w:rPr>
          <w:sz w:val="14"/>
          <w:szCs w:val="14"/>
        </w:rPr>
      </w:pPr>
    </w:p>
    <w:p w:rsidR="00FE4A63" w:rsidRDefault="00FE4A63" w:rsidP="005F3DBD">
      <w:pPr>
        <w:jc w:val="center"/>
        <w:rPr>
          <w:rFonts w:ascii="Arial" w:hAnsi="Arial"/>
          <w:b/>
          <w:sz w:val="28"/>
        </w:rPr>
      </w:pPr>
      <w:r w:rsidRPr="00AF3257">
        <w:tab/>
      </w:r>
      <w:r w:rsidRPr="00C33B89">
        <w:t>РОССИЙСКАЯ ФЕДЕРАЦИЯ</w:t>
      </w:r>
      <w:r w:rsidRPr="00C33B89">
        <w:rPr>
          <w:rFonts w:ascii="Arial" w:hAnsi="Arial"/>
          <w:b/>
          <w:sz w:val="28"/>
        </w:rPr>
        <w:t xml:space="preserve"> </w:t>
      </w:r>
    </w:p>
    <w:p w:rsidR="00FE4A63" w:rsidRPr="00C33B89" w:rsidRDefault="00FE4A63" w:rsidP="005F3DBD">
      <w:pPr>
        <w:jc w:val="center"/>
        <w:rPr>
          <w:rFonts w:ascii="Arial" w:hAnsi="Arial"/>
          <w:b/>
          <w:sz w:val="28"/>
        </w:rPr>
      </w:pPr>
      <w:r w:rsidRPr="00C33B89"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FE4A63" w:rsidRPr="00C33B89" w:rsidRDefault="00FE4A63" w:rsidP="005F3DB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FE4A63" w:rsidRPr="00C33B89" w:rsidRDefault="00FE4A63" w:rsidP="005F3DBD">
      <w:pPr>
        <w:jc w:val="center"/>
        <w:rPr>
          <w:rFonts w:ascii="Arial" w:hAnsi="Arial"/>
          <w:b/>
          <w:sz w:val="28"/>
        </w:rPr>
      </w:pPr>
    </w:p>
    <w:p w:rsidR="00FE4A63" w:rsidRPr="00C33B89" w:rsidRDefault="00FE4A63" w:rsidP="005F3DBD">
      <w:pPr>
        <w:pStyle w:val="Heading3"/>
        <w:rPr>
          <w:sz w:val="40"/>
        </w:rPr>
      </w:pPr>
      <w:r w:rsidRPr="00C33B89">
        <w:t>П О С Т А Н О В Л Е Н И Е</w:t>
      </w:r>
    </w:p>
    <w:p w:rsidR="00FE4A63" w:rsidRDefault="00FE4A63" w:rsidP="005F3DBD"/>
    <w:p w:rsidR="00FE4A63" w:rsidRDefault="00FE4A63" w:rsidP="005F3DBD"/>
    <w:p w:rsidR="00FE4A63" w:rsidRPr="00C33B89" w:rsidRDefault="00FE4A63" w:rsidP="005F3DBD">
      <w:pPr>
        <w:rPr>
          <w:rFonts w:ascii="Arial" w:hAnsi="Arial"/>
        </w:rPr>
      </w:pPr>
      <w:r>
        <w:rPr>
          <w:rFonts w:ascii="Arial" w:hAnsi="Arial"/>
        </w:rPr>
        <w:t>от 17.09.2014 № 585</w:t>
      </w:r>
    </w:p>
    <w:p w:rsidR="00FE4A63" w:rsidRPr="00C33B89" w:rsidRDefault="00FE4A63" w:rsidP="005F3DBD">
      <w:pPr>
        <w:jc w:val="center"/>
        <w:rPr>
          <w:rFonts w:ascii="Arial" w:hAnsi="Arial"/>
          <w:sz w:val="10"/>
        </w:rPr>
      </w:pPr>
    </w:p>
    <w:p w:rsidR="00FE4A63" w:rsidRPr="00C33B89" w:rsidRDefault="00FE4A63" w:rsidP="005F3DBD">
      <w:pPr>
        <w:rPr>
          <w:rFonts w:ascii="Arial" w:hAnsi="Arial"/>
        </w:rPr>
      </w:pPr>
      <w:r>
        <w:rPr>
          <w:rFonts w:ascii="Arial" w:hAnsi="Arial"/>
        </w:rPr>
        <w:t xml:space="preserve">г. </w:t>
      </w:r>
      <w:r w:rsidRPr="00C33B89">
        <w:rPr>
          <w:rFonts w:ascii="Arial" w:hAnsi="Arial"/>
        </w:rPr>
        <w:t>Черемхово</w:t>
      </w:r>
    </w:p>
    <w:p w:rsidR="00FE4A63" w:rsidRDefault="00FE4A63" w:rsidP="00F0437B">
      <w:pPr>
        <w:spacing w:line="18" w:lineRule="atLeast"/>
        <w:jc w:val="both"/>
        <w:rPr>
          <w:sz w:val="28"/>
          <w:szCs w:val="28"/>
        </w:rPr>
      </w:pPr>
    </w:p>
    <w:p w:rsidR="00FE4A63" w:rsidRDefault="00FE4A63" w:rsidP="00AF3AD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E4A63" w:rsidRPr="00E6674B" w:rsidRDefault="00FE4A63" w:rsidP="005F3DBD">
      <w:pPr>
        <w:tabs>
          <w:tab w:val="left" w:pos="851"/>
          <w:tab w:val="left" w:pos="4230"/>
        </w:tabs>
        <w:ind w:left="-1243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О внесении изменений в</w:t>
      </w:r>
      <w:r w:rsidRPr="00E6674B">
        <w:rPr>
          <w:b/>
          <w:sz w:val="24"/>
          <w:szCs w:val="24"/>
        </w:rPr>
        <w:tab/>
      </w:r>
    </w:p>
    <w:p w:rsidR="00FE4A63" w:rsidRPr="00E6674B" w:rsidRDefault="00FE4A63" w:rsidP="005F3DBD">
      <w:pPr>
        <w:tabs>
          <w:tab w:val="left" w:pos="851"/>
        </w:tabs>
        <w:ind w:left="-1243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муниципальную программу</w:t>
      </w:r>
    </w:p>
    <w:p w:rsidR="00FE4A63" w:rsidRPr="00E6674B" w:rsidRDefault="00FE4A63" w:rsidP="005F3DBD">
      <w:pPr>
        <w:tabs>
          <w:tab w:val="left" w:pos="851"/>
        </w:tabs>
        <w:ind w:left="-1243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«Развитие современной</w:t>
      </w:r>
    </w:p>
    <w:p w:rsidR="00FE4A63" w:rsidRPr="00E6674B" w:rsidRDefault="00FE4A63" w:rsidP="005F3DBD">
      <w:pPr>
        <w:tabs>
          <w:tab w:val="left" w:pos="851"/>
        </w:tabs>
        <w:ind w:left="-1243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инфраструктуры объектов</w:t>
      </w:r>
    </w:p>
    <w:p w:rsidR="00FE4A63" w:rsidRPr="00E6674B" w:rsidRDefault="00FE4A63" w:rsidP="005F3DBD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образования </w:t>
      </w:r>
    </w:p>
    <w:p w:rsidR="00FE4A63" w:rsidRPr="00E6674B" w:rsidRDefault="00FE4A63" w:rsidP="005F3DBD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Черемховского района </w:t>
      </w:r>
    </w:p>
    <w:p w:rsidR="00FE4A63" w:rsidRPr="00E6674B" w:rsidRDefault="00FE4A63" w:rsidP="005F3DBD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на 2014-2016 годы», </w:t>
      </w:r>
    </w:p>
    <w:p w:rsidR="00FE4A63" w:rsidRPr="00E6674B" w:rsidRDefault="00FE4A63" w:rsidP="005F3DBD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утвержденную постановлением</w:t>
      </w:r>
    </w:p>
    <w:p w:rsidR="00FE4A63" w:rsidRPr="00E6674B" w:rsidRDefault="00FE4A63" w:rsidP="005F3DBD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администрации Черемховского</w:t>
      </w:r>
    </w:p>
    <w:p w:rsidR="00FE4A63" w:rsidRPr="00E6674B" w:rsidRDefault="00FE4A63" w:rsidP="005F3DBD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районного муниципального </w:t>
      </w:r>
    </w:p>
    <w:p w:rsidR="00FE4A63" w:rsidRDefault="00FE4A63" w:rsidP="005F3DBD">
      <w:pPr>
        <w:tabs>
          <w:tab w:val="left" w:pos="851"/>
        </w:tabs>
        <w:jc w:val="both"/>
        <w:rPr>
          <w:sz w:val="28"/>
          <w:szCs w:val="28"/>
        </w:rPr>
      </w:pPr>
      <w:r w:rsidRPr="00E6674B">
        <w:rPr>
          <w:b/>
          <w:sz w:val="24"/>
          <w:szCs w:val="24"/>
        </w:rPr>
        <w:t>образования от 21.10.2013 № 690</w:t>
      </w:r>
    </w:p>
    <w:p w:rsidR="00FE4A63" w:rsidRDefault="00FE4A63" w:rsidP="00AF3AD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E4A63" w:rsidRDefault="00FE4A63" w:rsidP="00AF3AD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E4A63" w:rsidRDefault="00FE4A63" w:rsidP="00AF3AD8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В связи с изменениями объемов финансирования муниципальной программы </w:t>
      </w:r>
      <w:r w:rsidRPr="00461AF0">
        <w:rPr>
          <w:sz w:val="28"/>
          <w:szCs w:val="28"/>
        </w:rPr>
        <w:t>«Разви</w:t>
      </w:r>
      <w:r>
        <w:rPr>
          <w:sz w:val="28"/>
          <w:szCs w:val="28"/>
        </w:rPr>
        <w:t xml:space="preserve">тие современной </w:t>
      </w:r>
      <w:r w:rsidRPr="00461AF0">
        <w:rPr>
          <w:sz w:val="28"/>
          <w:szCs w:val="28"/>
        </w:rPr>
        <w:t>инфраструктуры объектов</w:t>
      </w:r>
      <w:r>
        <w:rPr>
          <w:sz w:val="28"/>
          <w:szCs w:val="28"/>
        </w:rPr>
        <w:t xml:space="preserve"> </w:t>
      </w:r>
      <w:r w:rsidRPr="00461AF0">
        <w:rPr>
          <w:sz w:val="28"/>
          <w:szCs w:val="28"/>
        </w:rPr>
        <w:t xml:space="preserve">образования Черемховского района на 2014-2016 годы», </w:t>
      </w:r>
      <w:r>
        <w:rPr>
          <w:sz w:val="28"/>
        </w:rPr>
        <w:t xml:space="preserve">руководствуясь Бюджетным кодексом Российской Федерации, Федеральным Законом от 06.10.2003 </w:t>
      </w:r>
    </w:p>
    <w:p w:rsidR="00FE4A63" w:rsidRPr="00AF3AD8" w:rsidRDefault="00FE4A63" w:rsidP="00884FC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</w:t>
      </w:r>
      <w:r w:rsidRPr="00AF3257">
        <w:rPr>
          <w:sz w:val="28"/>
          <w:szCs w:val="28"/>
        </w:rPr>
        <w:t>Черемховского районного муниципального образования от 05.08.2013 № 49</w:t>
      </w:r>
      <w:r>
        <w:rPr>
          <w:sz w:val="28"/>
          <w:szCs w:val="28"/>
        </w:rPr>
        <w:t>1</w:t>
      </w:r>
      <w:r>
        <w:rPr>
          <w:sz w:val="28"/>
        </w:rPr>
        <w:t>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FE4A63" w:rsidRPr="009254DB" w:rsidRDefault="00FE4A63" w:rsidP="00F0437B">
      <w:pPr>
        <w:spacing w:line="18" w:lineRule="atLeast"/>
        <w:jc w:val="both"/>
        <w:rPr>
          <w:sz w:val="14"/>
          <w:szCs w:val="14"/>
        </w:rPr>
      </w:pPr>
    </w:p>
    <w:p w:rsidR="00FE4A63" w:rsidRPr="00AF3257" w:rsidRDefault="00FE4A63" w:rsidP="00F0437B">
      <w:pPr>
        <w:spacing w:line="18" w:lineRule="atLeast"/>
        <w:jc w:val="center"/>
        <w:rPr>
          <w:b/>
          <w:sz w:val="27"/>
          <w:szCs w:val="27"/>
        </w:rPr>
      </w:pPr>
      <w:r w:rsidRPr="00AF3257">
        <w:rPr>
          <w:b/>
          <w:sz w:val="27"/>
          <w:szCs w:val="27"/>
        </w:rPr>
        <w:t>п о с т а н о в л я е т:</w:t>
      </w:r>
    </w:p>
    <w:p w:rsidR="00FE4A63" w:rsidRPr="009254DB" w:rsidRDefault="00FE4A63" w:rsidP="00F0437B">
      <w:pPr>
        <w:spacing w:line="18" w:lineRule="atLeast"/>
        <w:jc w:val="center"/>
        <w:rPr>
          <w:b/>
          <w:sz w:val="14"/>
          <w:szCs w:val="14"/>
        </w:rPr>
      </w:pPr>
    </w:p>
    <w:p w:rsidR="00FE4A63" w:rsidRDefault="00FE4A63" w:rsidP="00E6674B">
      <w:pPr>
        <w:tabs>
          <w:tab w:val="left" w:pos="851"/>
        </w:tabs>
        <w:ind w:firstLine="851"/>
        <w:jc w:val="both"/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8pt;margin-top:29.8pt;width:37.15pt;height:23.3pt;z-index:251658240" filled="f" stroked="f">
            <v:textbox style="mso-next-textbox:#_x0000_s1026">
              <w:txbxContent>
                <w:p w:rsidR="00FE4A63" w:rsidRDefault="00FE4A63" w:rsidP="00F0437B"/>
              </w:txbxContent>
            </v:textbox>
          </v:shape>
        </w:pict>
      </w:r>
      <w:r>
        <w:rPr>
          <w:sz w:val="28"/>
        </w:rPr>
        <w:t xml:space="preserve">1. Внести в муниципальную программу «Развитие современной инфраструктуры объектов образования Черемховского района на 2014-2016 годы», утвержденную постановлением Черемховского районного муниципального образования от 21.10.2013  № 690 (с изменениями </w:t>
      </w:r>
      <w:r w:rsidRPr="00DF675B">
        <w:rPr>
          <w:sz w:val="28"/>
        </w:rPr>
        <w:t>от19.11.2013 № 760</w:t>
      </w:r>
      <w:r>
        <w:rPr>
          <w:sz w:val="28"/>
        </w:rPr>
        <w:t xml:space="preserve">, </w:t>
      </w:r>
      <w:r w:rsidRPr="00DF675B">
        <w:rPr>
          <w:sz w:val="28"/>
        </w:rPr>
        <w:t>от 26.02.2014 № 104,</w:t>
      </w:r>
      <w:r>
        <w:rPr>
          <w:sz w:val="28"/>
        </w:rPr>
        <w:t xml:space="preserve"> от 05.06.2014 </w:t>
      </w:r>
      <w:r w:rsidRPr="00DF675B">
        <w:rPr>
          <w:sz w:val="28"/>
        </w:rPr>
        <w:t>№  348, от 23.07.2014№ 451</w:t>
      </w:r>
      <w:r>
        <w:rPr>
          <w:sz w:val="28"/>
        </w:rPr>
        <w:t>, от 02.09.2014 № 543) (далее - Программа), следующие изменения:</w:t>
      </w:r>
    </w:p>
    <w:p w:rsidR="00FE4A63" w:rsidRDefault="00FE4A63" w:rsidP="00E6674B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1.1. Сроку «Объемы и источники финансирования Программы» раздела 1 Паспорта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6413"/>
      </w:tblGrid>
      <w:tr w:rsidR="00FE4A63" w:rsidTr="005C42A5">
        <w:trPr>
          <w:cantSplit/>
        </w:trPr>
        <w:tc>
          <w:tcPr>
            <w:tcW w:w="3085" w:type="dxa"/>
            <w:vMerge w:val="restart"/>
          </w:tcPr>
          <w:p w:rsidR="00FE4A63" w:rsidRDefault="00FE4A63" w:rsidP="00AF3AD8">
            <w:pPr>
              <w:framePr w:hSpace="180" w:wrap="around" w:vAnchor="text" w:hAnchor="page" w:x="1861" w:y="373"/>
              <w:rPr>
                <w:sz w:val="24"/>
              </w:rPr>
            </w:pPr>
            <w:r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6413" w:type="dxa"/>
          </w:tcPr>
          <w:p w:rsidR="00FE4A63" w:rsidRPr="007A6DA8" w:rsidRDefault="00FE4A63" w:rsidP="00227BA0">
            <w:pPr>
              <w:pStyle w:val="ConsPlusCell"/>
              <w:framePr w:hSpace="180" w:wrap="around" w:vAnchor="text" w:hAnchor="page" w:x="1861" w:y="373"/>
              <w:jc w:val="both"/>
              <w:rPr>
                <w:b/>
                <w:sz w:val="20"/>
                <w:szCs w:val="20"/>
              </w:rPr>
            </w:pPr>
            <w:r>
              <w:t>Объем финансирования всей Программы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 xml:space="preserve">.г. составляет </w:t>
            </w:r>
            <w:r>
              <w:rPr>
                <w:b/>
              </w:rPr>
              <w:t xml:space="preserve">30 796,98 </w:t>
            </w:r>
            <w:r w:rsidRPr="007A6DA8">
              <w:t>тыс. руб</w:t>
            </w:r>
            <w:r>
              <w:rPr>
                <w:b/>
              </w:rPr>
              <w:t>.</w:t>
            </w:r>
            <w:r>
              <w:t>, в том числе:</w:t>
            </w:r>
          </w:p>
        </w:tc>
      </w:tr>
      <w:tr w:rsidR="00FE4A63" w:rsidTr="005C42A5">
        <w:trPr>
          <w:cantSplit/>
          <w:trHeight w:val="210"/>
        </w:trPr>
        <w:tc>
          <w:tcPr>
            <w:tcW w:w="3085" w:type="dxa"/>
            <w:vMerge/>
          </w:tcPr>
          <w:p w:rsidR="00FE4A63" w:rsidRDefault="00FE4A63" w:rsidP="00AF3AD8">
            <w:pPr>
              <w:framePr w:hSpace="180" w:wrap="around" w:vAnchor="text" w:hAnchor="page" w:x="1861" w:y="373"/>
              <w:jc w:val="center"/>
              <w:rPr>
                <w:sz w:val="24"/>
              </w:rPr>
            </w:pPr>
          </w:p>
        </w:tc>
        <w:tc>
          <w:tcPr>
            <w:tcW w:w="6413" w:type="dxa"/>
          </w:tcPr>
          <w:p w:rsidR="00FE4A63" w:rsidRDefault="00FE4A63" w:rsidP="00AF3AD8">
            <w:pPr>
              <w:framePr w:hSpace="180" w:wrap="around" w:vAnchor="text" w:hAnchor="page" w:x="1861" w:y="373"/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</w:rPr>
                <w:t>2014 г</w:t>
              </w:r>
            </w:smartTag>
            <w:r>
              <w:rPr>
                <w:sz w:val="24"/>
              </w:rPr>
              <w:t xml:space="preserve">. - местный бюджет - </w:t>
            </w:r>
            <w:r w:rsidRPr="007A6DA8">
              <w:rPr>
                <w:sz w:val="24"/>
                <w:szCs w:val="24"/>
              </w:rPr>
              <w:t>1166,28 тыс. руб</w:t>
            </w:r>
            <w:r>
              <w:rPr>
                <w:sz w:val="24"/>
              </w:rPr>
              <w:t>.</w:t>
            </w:r>
          </w:p>
        </w:tc>
      </w:tr>
      <w:tr w:rsidR="00FE4A63" w:rsidTr="005C42A5">
        <w:trPr>
          <w:cantSplit/>
          <w:trHeight w:val="330"/>
        </w:trPr>
        <w:tc>
          <w:tcPr>
            <w:tcW w:w="3085" w:type="dxa"/>
            <w:vMerge/>
          </w:tcPr>
          <w:p w:rsidR="00FE4A63" w:rsidRDefault="00FE4A63" w:rsidP="00AF3AD8">
            <w:pPr>
              <w:framePr w:hSpace="180" w:wrap="around" w:vAnchor="text" w:hAnchor="page" w:x="1861" w:y="373"/>
              <w:jc w:val="center"/>
              <w:rPr>
                <w:sz w:val="24"/>
              </w:rPr>
            </w:pPr>
          </w:p>
        </w:tc>
        <w:tc>
          <w:tcPr>
            <w:tcW w:w="6413" w:type="dxa"/>
          </w:tcPr>
          <w:p w:rsidR="00FE4A63" w:rsidRDefault="00FE4A63" w:rsidP="00AF3AD8">
            <w:pPr>
              <w:framePr w:hSpace="180" w:wrap="around" w:vAnchor="text" w:hAnchor="page" w:x="1861" w:y="373"/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</w:rPr>
                <w:t>2014 г</w:t>
              </w:r>
            </w:smartTag>
            <w:r>
              <w:rPr>
                <w:sz w:val="24"/>
              </w:rPr>
              <w:t>. - областной  бюджет - 24 484,7 тыс. руб.</w:t>
            </w:r>
          </w:p>
        </w:tc>
      </w:tr>
      <w:tr w:rsidR="00FE4A63" w:rsidTr="005C42A5">
        <w:trPr>
          <w:cantSplit/>
        </w:trPr>
        <w:tc>
          <w:tcPr>
            <w:tcW w:w="3085" w:type="dxa"/>
            <w:vMerge/>
          </w:tcPr>
          <w:p w:rsidR="00FE4A63" w:rsidRDefault="00FE4A63" w:rsidP="00AF3AD8">
            <w:pPr>
              <w:framePr w:hSpace="180" w:wrap="around" w:vAnchor="text" w:hAnchor="page" w:x="1861" w:y="373"/>
              <w:rPr>
                <w:sz w:val="24"/>
              </w:rPr>
            </w:pPr>
          </w:p>
        </w:tc>
        <w:tc>
          <w:tcPr>
            <w:tcW w:w="6413" w:type="dxa"/>
          </w:tcPr>
          <w:p w:rsidR="00FE4A63" w:rsidRDefault="00FE4A63" w:rsidP="00227BA0">
            <w:pPr>
              <w:framePr w:hSpace="180" w:wrap="around" w:vAnchor="text" w:hAnchor="page" w:x="1861" w:y="373"/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</w:rPr>
                <w:t>2015 г</w:t>
              </w:r>
            </w:smartTag>
            <w:r>
              <w:rPr>
                <w:sz w:val="24"/>
              </w:rPr>
              <w:t xml:space="preserve">. - местный </w:t>
            </w:r>
            <w:r w:rsidRPr="007A6DA8">
              <w:rPr>
                <w:sz w:val="24"/>
              </w:rPr>
              <w:t xml:space="preserve">бюджет - </w:t>
            </w:r>
            <w:r>
              <w:rPr>
                <w:sz w:val="24"/>
                <w:szCs w:val="24"/>
              </w:rPr>
              <w:t>2772</w:t>
            </w:r>
            <w:r w:rsidRPr="007A6DA8">
              <w:rPr>
                <w:sz w:val="24"/>
                <w:szCs w:val="24"/>
              </w:rPr>
              <w:t>,0</w:t>
            </w:r>
            <w:r w:rsidRPr="007A6DA8">
              <w:rPr>
                <w:sz w:val="22"/>
                <w:szCs w:val="22"/>
              </w:rPr>
              <w:t>тыс</w:t>
            </w:r>
            <w:r>
              <w:rPr>
                <w:sz w:val="24"/>
              </w:rPr>
              <w:t>. руб.</w:t>
            </w:r>
          </w:p>
        </w:tc>
      </w:tr>
      <w:tr w:rsidR="00FE4A63" w:rsidTr="005C42A5">
        <w:trPr>
          <w:cantSplit/>
          <w:trHeight w:val="857"/>
        </w:trPr>
        <w:tc>
          <w:tcPr>
            <w:tcW w:w="3085" w:type="dxa"/>
            <w:vMerge/>
          </w:tcPr>
          <w:p w:rsidR="00FE4A63" w:rsidRDefault="00FE4A63" w:rsidP="00AF3AD8">
            <w:pPr>
              <w:framePr w:hSpace="180" w:wrap="around" w:vAnchor="text" w:hAnchor="page" w:x="1861" w:y="373"/>
              <w:rPr>
                <w:sz w:val="24"/>
              </w:rPr>
            </w:pPr>
          </w:p>
        </w:tc>
        <w:tc>
          <w:tcPr>
            <w:tcW w:w="6413" w:type="dxa"/>
          </w:tcPr>
          <w:p w:rsidR="00FE4A63" w:rsidRDefault="00FE4A63" w:rsidP="00AF3AD8">
            <w:pPr>
              <w:framePr w:hSpace="180" w:wrap="around" w:vAnchor="text" w:hAnchor="page" w:x="1861" w:y="373"/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</w:rPr>
                <w:t>2016 г</w:t>
              </w:r>
            </w:smartTag>
            <w:r>
              <w:rPr>
                <w:sz w:val="24"/>
              </w:rPr>
              <w:t>. - местный бюджет - 2 374, 0 тыс. руб.</w:t>
            </w:r>
          </w:p>
          <w:p w:rsidR="00FE4A63" w:rsidRDefault="00FE4A63" w:rsidP="00AF3AD8">
            <w:pPr>
              <w:pStyle w:val="NormalWeb"/>
              <w:framePr w:hSpace="180" w:wrap="around" w:vAnchor="text" w:hAnchor="page" w:x="1861" w:y="373"/>
              <w:jc w:val="both"/>
              <w:rPr>
                <w:sz w:val="24"/>
              </w:rPr>
            </w:pPr>
            <w:r>
              <w:rPr>
                <w:sz w:val="24"/>
              </w:rPr>
              <w:t>Объемы финансирования Программы корректируются ежегодно после принятия районного бюджета на очередной финансовый год.</w:t>
            </w:r>
          </w:p>
        </w:tc>
      </w:tr>
    </w:tbl>
    <w:p w:rsidR="00FE4A63" w:rsidRDefault="00FE4A63" w:rsidP="00AF3AD8">
      <w:pPr>
        <w:tabs>
          <w:tab w:val="left" w:pos="851"/>
        </w:tabs>
        <w:jc w:val="both"/>
        <w:rPr>
          <w:sz w:val="28"/>
        </w:rPr>
      </w:pPr>
    </w:p>
    <w:p w:rsidR="00FE4A63" w:rsidRDefault="00FE4A63" w:rsidP="00AF3AD8">
      <w:pPr>
        <w:tabs>
          <w:tab w:val="left" w:pos="851"/>
        </w:tabs>
        <w:jc w:val="both"/>
        <w:rPr>
          <w:sz w:val="28"/>
        </w:rPr>
      </w:pPr>
    </w:p>
    <w:p w:rsidR="00FE4A63" w:rsidRDefault="00FE4A63" w:rsidP="005F3DBD">
      <w:pPr>
        <w:ind w:firstLine="900"/>
        <w:jc w:val="both"/>
        <w:rPr>
          <w:sz w:val="28"/>
        </w:rPr>
      </w:pPr>
      <w:r>
        <w:rPr>
          <w:sz w:val="28"/>
        </w:rPr>
        <w:t>1.2. Раздел 4 Программы изложить в новой редакции (приложение  № 1);</w:t>
      </w:r>
    </w:p>
    <w:p w:rsidR="00FE4A63" w:rsidRDefault="00FE4A63" w:rsidP="005F3DBD">
      <w:pPr>
        <w:tabs>
          <w:tab w:val="left" w:pos="0"/>
        </w:tabs>
        <w:ind w:firstLine="900"/>
        <w:jc w:val="both"/>
        <w:rPr>
          <w:sz w:val="28"/>
        </w:rPr>
      </w:pPr>
      <w:r>
        <w:rPr>
          <w:sz w:val="28"/>
        </w:rPr>
        <w:t>1.3. Раздел 7 Программы изложить в новой редакции (приложение</w:t>
      </w:r>
    </w:p>
    <w:p w:rsidR="00FE4A63" w:rsidRDefault="00FE4A63" w:rsidP="005F3DBD">
      <w:pPr>
        <w:tabs>
          <w:tab w:val="left" w:pos="0"/>
        </w:tabs>
        <w:ind w:firstLine="900"/>
        <w:jc w:val="both"/>
        <w:rPr>
          <w:sz w:val="28"/>
        </w:rPr>
      </w:pPr>
      <w:r>
        <w:rPr>
          <w:sz w:val="28"/>
        </w:rPr>
        <w:t>№ 2).</w:t>
      </w:r>
    </w:p>
    <w:p w:rsidR="00FE4A63" w:rsidRDefault="00FE4A63" w:rsidP="005F3DBD">
      <w:pPr>
        <w:tabs>
          <w:tab w:val="left" w:pos="567"/>
          <w:tab w:val="left" w:pos="851"/>
        </w:tabs>
        <w:ind w:firstLine="900"/>
        <w:jc w:val="both"/>
        <w:rPr>
          <w:sz w:val="28"/>
        </w:rPr>
      </w:pPr>
      <w:r>
        <w:rPr>
          <w:sz w:val="28"/>
        </w:rPr>
        <w:t>2. Финансовому управлению администрации Черемховского районного муниципального образования (Ж.В. Волынкина) предусмотреть финансирование муниципальной программы в соответствии с изменениями, указанными в пункте 1 настоящего постановления, при внесении изменений в решение о бюджете Черемховского районного муниципального образования на 2014 год и плановый период 2015 и 2016 годов.</w:t>
      </w:r>
    </w:p>
    <w:p w:rsidR="00FE4A63" w:rsidRDefault="00FE4A63" w:rsidP="005F3DBD">
      <w:pPr>
        <w:tabs>
          <w:tab w:val="left" w:pos="851"/>
        </w:tabs>
        <w:ind w:firstLine="900"/>
        <w:jc w:val="both"/>
        <w:rPr>
          <w:sz w:val="28"/>
        </w:rPr>
      </w:pPr>
      <w:r>
        <w:rPr>
          <w:sz w:val="28"/>
        </w:rPr>
        <w:t xml:space="preserve"> 3.</w:t>
      </w:r>
      <w:r>
        <w:rPr>
          <w:sz w:val="28"/>
        </w:rPr>
        <w:tab/>
        <w:t>Отделу организационной работы администрации Черемховского районного муниципального образования (Ю.А. Коломеец):</w:t>
      </w:r>
    </w:p>
    <w:p w:rsidR="00FE4A63" w:rsidRDefault="00FE4A63" w:rsidP="005F3DBD">
      <w:pPr>
        <w:tabs>
          <w:tab w:val="left" w:pos="851"/>
        </w:tabs>
        <w:ind w:firstLine="900"/>
        <w:jc w:val="both"/>
        <w:rPr>
          <w:sz w:val="28"/>
        </w:rPr>
      </w:pPr>
      <w:r>
        <w:rPr>
          <w:sz w:val="28"/>
        </w:rPr>
        <w:t xml:space="preserve">3.1. внести информационную справку в оригинал постановления администрации от 21.10.2013 № 690 </w:t>
      </w:r>
      <w:r>
        <w:rPr>
          <w:b/>
          <w:sz w:val="28"/>
        </w:rPr>
        <w:t>«</w:t>
      </w:r>
      <w:r>
        <w:rPr>
          <w:sz w:val="28"/>
        </w:rPr>
        <w:t>Об утверждении муниципальной программы «Развитие современной инфраструктуры объектов образования Черемховского района на 2014-2016 годы»»</w:t>
      </w:r>
      <w:r w:rsidRPr="00DF675B">
        <w:rPr>
          <w:sz w:val="28"/>
        </w:rPr>
        <w:t>(</w:t>
      </w:r>
      <w:r>
        <w:rPr>
          <w:sz w:val="28"/>
        </w:rPr>
        <w:t>с изменениями</w:t>
      </w:r>
      <w:r w:rsidRPr="00DF675B">
        <w:rPr>
          <w:sz w:val="28"/>
        </w:rPr>
        <w:t xml:space="preserve"> от19.11.2013 № 760</w:t>
      </w:r>
      <w:r>
        <w:rPr>
          <w:sz w:val="28"/>
        </w:rPr>
        <w:t>,</w:t>
      </w:r>
      <w:r w:rsidRPr="00DF675B">
        <w:rPr>
          <w:sz w:val="28"/>
        </w:rPr>
        <w:t xml:space="preserve"> от 26.02.2014 № 104, от 05.06.2014 № 348, от 23.07.2014№ 451</w:t>
      </w:r>
      <w:r>
        <w:rPr>
          <w:sz w:val="28"/>
        </w:rPr>
        <w:t>, от 02.09.2014 № 543</w:t>
      </w:r>
      <w:r w:rsidRPr="00DF675B">
        <w:rPr>
          <w:sz w:val="28"/>
        </w:rPr>
        <w:t>) о</w:t>
      </w:r>
      <w:r>
        <w:rPr>
          <w:sz w:val="28"/>
        </w:rPr>
        <w:t xml:space="preserve"> дате</w:t>
      </w:r>
      <w:r w:rsidRPr="00DF675B">
        <w:rPr>
          <w:sz w:val="28"/>
        </w:rPr>
        <w:t xml:space="preserve"> внесении в него изменений настоящим постановлением</w:t>
      </w:r>
      <w:r>
        <w:rPr>
          <w:sz w:val="28"/>
        </w:rPr>
        <w:t>;</w:t>
      </w:r>
    </w:p>
    <w:p w:rsidR="00FE4A63" w:rsidRDefault="00FE4A63" w:rsidP="005F3DBD">
      <w:pPr>
        <w:ind w:firstLine="900"/>
        <w:jc w:val="both"/>
        <w:rPr>
          <w:sz w:val="28"/>
        </w:rPr>
      </w:pPr>
      <w:r>
        <w:rPr>
          <w:sz w:val="28"/>
        </w:rPr>
        <w:t>3.2.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www</w:t>
      </w:r>
      <w:r w:rsidRPr="000E4D63">
        <w:rPr>
          <w:sz w:val="28"/>
        </w:rPr>
        <w:t>.</w:t>
      </w:r>
      <w:r>
        <w:rPr>
          <w:sz w:val="28"/>
          <w:lang w:val="en-US"/>
        </w:rPr>
        <w:t>cheirkobl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FE4A63" w:rsidRDefault="00FE4A63" w:rsidP="005F3DBD">
      <w:pPr>
        <w:tabs>
          <w:tab w:val="left" w:pos="851"/>
          <w:tab w:val="left" w:pos="1276"/>
          <w:tab w:val="left" w:pos="1418"/>
        </w:tabs>
        <w:ind w:firstLine="900"/>
        <w:jc w:val="both"/>
        <w:rPr>
          <w:sz w:val="28"/>
        </w:rPr>
      </w:pPr>
      <w:r>
        <w:rPr>
          <w:sz w:val="28"/>
        </w:rPr>
        <w:t>4. Настоящее постановление вступает в законную силу со дня его официального опубликования.</w:t>
      </w:r>
    </w:p>
    <w:p w:rsidR="00FE4A63" w:rsidRDefault="00FE4A63" w:rsidP="005F3DBD">
      <w:pPr>
        <w:tabs>
          <w:tab w:val="left" w:pos="567"/>
          <w:tab w:val="left" w:pos="851"/>
        </w:tabs>
        <w:ind w:firstLine="900"/>
        <w:jc w:val="both"/>
        <w:rPr>
          <w:sz w:val="28"/>
        </w:rPr>
      </w:pPr>
      <w:r>
        <w:rPr>
          <w:sz w:val="28"/>
        </w:rPr>
        <w:t>5. Контроль за исполнением настоящего постановления возложить на заместителя мэра по социальным вопросам Е.В. Беляеву.</w:t>
      </w:r>
    </w:p>
    <w:p w:rsidR="00FE4A63" w:rsidRDefault="00FE4A63" w:rsidP="00AF3AD8">
      <w:pPr>
        <w:tabs>
          <w:tab w:val="left" w:pos="567"/>
          <w:tab w:val="left" w:pos="851"/>
        </w:tabs>
        <w:jc w:val="both"/>
        <w:rPr>
          <w:sz w:val="28"/>
        </w:rPr>
      </w:pPr>
    </w:p>
    <w:p w:rsidR="00FE4A63" w:rsidRDefault="00FE4A63" w:rsidP="00AF3AD8">
      <w:pPr>
        <w:spacing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FE4A63" w:rsidRDefault="00FE4A63" w:rsidP="00F0437B">
      <w:pPr>
        <w:tabs>
          <w:tab w:val="left" w:pos="8415"/>
        </w:tabs>
        <w:jc w:val="both"/>
      </w:pPr>
      <w:bookmarkStart w:id="0" w:name="_GoBack"/>
      <w:bookmarkEnd w:id="0"/>
    </w:p>
    <w:p w:rsidR="00FE4A63" w:rsidRDefault="00FE4A63" w:rsidP="00F0437B">
      <w:pPr>
        <w:tabs>
          <w:tab w:val="left" w:pos="8415"/>
        </w:tabs>
        <w:jc w:val="both"/>
      </w:pPr>
    </w:p>
    <w:p w:rsidR="00FE4A63" w:rsidRDefault="00FE4A63" w:rsidP="00F0437B">
      <w:pPr>
        <w:tabs>
          <w:tab w:val="left" w:pos="8415"/>
        </w:tabs>
        <w:jc w:val="both"/>
      </w:pPr>
    </w:p>
    <w:p w:rsidR="00FE4A63" w:rsidRDefault="00FE4A63" w:rsidP="00F0437B">
      <w:pPr>
        <w:tabs>
          <w:tab w:val="left" w:pos="8415"/>
        </w:tabs>
        <w:jc w:val="both"/>
      </w:pPr>
    </w:p>
    <w:p w:rsidR="00FE4A63" w:rsidRDefault="00FE4A63" w:rsidP="00F0437B">
      <w:pPr>
        <w:tabs>
          <w:tab w:val="left" w:pos="8415"/>
        </w:tabs>
        <w:jc w:val="both"/>
      </w:pPr>
    </w:p>
    <w:p w:rsidR="00FE4A63" w:rsidRDefault="00FE4A63" w:rsidP="00F0437B">
      <w:pPr>
        <w:tabs>
          <w:tab w:val="left" w:pos="8415"/>
        </w:tabs>
        <w:jc w:val="both"/>
      </w:pPr>
    </w:p>
    <w:p w:rsidR="00FE4A63" w:rsidRDefault="00FE4A63" w:rsidP="00F0437B">
      <w:pPr>
        <w:tabs>
          <w:tab w:val="left" w:pos="8415"/>
        </w:tabs>
        <w:jc w:val="both"/>
      </w:pPr>
    </w:p>
    <w:p w:rsidR="00FE4A63" w:rsidRPr="001B77BA" w:rsidRDefault="00FE4A63" w:rsidP="00F0437B">
      <w:pPr>
        <w:tabs>
          <w:tab w:val="left" w:pos="8415"/>
        </w:tabs>
        <w:jc w:val="both"/>
      </w:pPr>
      <w:r>
        <w:t>Ф.Б.Иванова</w:t>
      </w:r>
      <w:r>
        <w:tab/>
      </w:r>
    </w:p>
    <w:p w:rsidR="00FE4A63" w:rsidRDefault="00FE4A63" w:rsidP="00F0437B">
      <w:pPr>
        <w:tabs>
          <w:tab w:val="left" w:pos="851"/>
        </w:tabs>
      </w:pPr>
      <w:r w:rsidRPr="001B77BA">
        <w:t>5-52-05</w:t>
      </w:r>
      <w:r>
        <w:tab/>
      </w:r>
    </w:p>
    <w:p w:rsidR="00FE4A63" w:rsidRDefault="00FE4A63" w:rsidP="004301F3">
      <w:pPr>
        <w:tabs>
          <w:tab w:val="left" w:pos="7380"/>
          <w:tab w:val="left" w:pos="8475"/>
        </w:tabs>
        <w:ind w:left="5940"/>
        <w:rPr>
          <w:sz w:val="24"/>
        </w:rPr>
      </w:pPr>
    </w:p>
    <w:p w:rsidR="00FE4A63" w:rsidRPr="004301F3" w:rsidRDefault="00FE4A63" w:rsidP="004301F3">
      <w:pPr>
        <w:tabs>
          <w:tab w:val="left" w:pos="7380"/>
          <w:tab w:val="left" w:pos="8475"/>
        </w:tabs>
        <w:ind w:left="5940"/>
        <w:rPr>
          <w:sz w:val="24"/>
          <w:szCs w:val="24"/>
        </w:rPr>
      </w:pPr>
      <w:r w:rsidRPr="004301F3">
        <w:rPr>
          <w:sz w:val="24"/>
          <w:szCs w:val="24"/>
        </w:rPr>
        <w:t>Приложение № 1</w:t>
      </w:r>
    </w:p>
    <w:p w:rsidR="00FE4A63" w:rsidRPr="004301F3" w:rsidRDefault="00FE4A63" w:rsidP="004301F3">
      <w:pPr>
        <w:ind w:left="5940"/>
        <w:rPr>
          <w:sz w:val="24"/>
          <w:szCs w:val="24"/>
        </w:rPr>
      </w:pPr>
      <w:r w:rsidRPr="004301F3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</w:t>
      </w:r>
      <w:r w:rsidRPr="004301F3">
        <w:rPr>
          <w:sz w:val="24"/>
          <w:szCs w:val="24"/>
        </w:rPr>
        <w:t>дминистрации</w:t>
      </w:r>
    </w:p>
    <w:p w:rsidR="00FE4A63" w:rsidRPr="004301F3" w:rsidRDefault="00FE4A63" w:rsidP="004301F3">
      <w:pPr>
        <w:pStyle w:val="Heading1"/>
        <w:ind w:left="5940"/>
        <w:jc w:val="left"/>
        <w:rPr>
          <w:rFonts w:ascii="Times New Roman" w:hAnsi="Times New Roman"/>
          <w:szCs w:val="24"/>
        </w:rPr>
      </w:pPr>
      <w:r w:rsidRPr="004301F3">
        <w:rPr>
          <w:rFonts w:ascii="Times New Roman" w:hAnsi="Times New Roman"/>
          <w:szCs w:val="24"/>
        </w:rPr>
        <w:t>Черемховского районного</w:t>
      </w:r>
    </w:p>
    <w:p w:rsidR="00FE4A63" w:rsidRPr="004301F3" w:rsidRDefault="00FE4A63" w:rsidP="004301F3">
      <w:pPr>
        <w:ind w:left="5940"/>
        <w:rPr>
          <w:sz w:val="24"/>
          <w:szCs w:val="24"/>
        </w:rPr>
      </w:pPr>
      <w:r w:rsidRPr="004301F3">
        <w:rPr>
          <w:sz w:val="24"/>
          <w:szCs w:val="24"/>
        </w:rPr>
        <w:t>муниципального образования</w:t>
      </w:r>
    </w:p>
    <w:p w:rsidR="00FE4A63" w:rsidRPr="004301F3" w:rsidRDefault="00FE4A63" w:rsidP="004301F3">
      <w:pPr>
        <w:ind w:left="5940"/>
        <w:rPr>
          <w:sz w:val="24"/>
          <w:szCs w:val="24"/>
        </w:rPr>
      </w:pPr>
      <w:r>
        <w:rPr>
          <w:sz w:val="24"/>
          <w:szCs w:val="24"/>
        </w:rPr>
        <w:t>о</w:t>
      </w:r>
      <w:r w:rsidRPr="004301F3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17.09.2014 </w:t>
      </w:r>
      <w:r w:rsidRPr="004301F3">
        <w:rPr>
          <w:sz w:val="24"/>
          <w:szCs w:val="24"/>
        </w:rPr>
        <w:t>№</w:t>
      </w:r>
      <w:r>
        <w:rPr>
          <w:sz w:val="24"/>
          <w:szCs w:val="24"/>
        </w:rPr>
        <w:t xml:space="preserve"> 585</w:t>
      </w:r>
    </w:p>
    <w:p w:rsidR="00FE4A63" w:rsidRDefault="00FE4A63" w:rsidP="004301F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FE4A63" w:rsidRPr="004301F3" w:rsidRDefault="00FE4A63" w:rsidP="004301F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4301F3">
        <w:rPr>
          <w:sz w:val="24"/>
          <w:szCs w:val="24"/>
        </w:rPr>
        <w:t>Раздел 4. Перечень мероприятий Программы</w:t>
      </w:r>
    </w:p>
    <w:p w:rsidR="00FE4A63" w:rsidRDefault="00FE4A63" w:rsidP="004301F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</w:rPr>
      </w:pPr>
    </w:p>
    <w:tbl>
      <w:tblPr>
        <w:tblW w:w="10553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586"/>
        <w:gridCol w:w="1654"/>
        <w:gridCol w:w="1260"/>
        <w:gridCol w:w="1260"/>
        <w:gridCol w:w="851"/>
        <w:gridCol w:w="708"/>
        <w:gridCol w:w="709"/>
        <w:gridCol w:w="709"/>
        <w:gridCol w:w="1276"/>
      </w:tblGrid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 xml:space="preserve">№   </w:t>
            </w:r>
            <w:r w:rsidRPr="004301F3">
              <w:rPr>
                <w:sz w:val="20"/>
                <w:szCs w:val="20"/>
              </w:rPr>
              <w:br/>
              <w:t xml:space="preserve"> п/п</w:t>
            </w:r>
          </w:p>
        </w:tc>
        <w:tc>
          <w:tcPr>
            <w:tcW w:w="1586" w:type="dxa"/>
            <w:vMerge w:val="restart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Цели, задачи,</w:t>
            </w:r>
            <w:r w:rsidRPr="004301F3">
              <w:rPr>
                <w:sz w:val="20"/>
                <w:szCs w:val="20"/>
              </w:rPr>
              <w:br/>
              <w:t>мероприятия</w:t>
            </w:r>
            <w:r w:rsidRPr="004301F3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654" w:type="dxa"/>
            <w:vMerge w:val="restart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 xml:space="preserve">Дополнительная </w:t>
            </w:r>
            <w:r w:rsidRPr="004301F3">
              <w:rPr>
                <w:sz w:val="20"/>
                <w:szCs w:val="20"/>
              </w:rPr>
              <w:br/>
              <w:t xml:space="preserve">информация,  </w:t>
            </w:r>
            <w:r w:rsidRPr="004301F3">
              <w:rPr>
                <w:sz w:val="20"/>
                <w:szCs w:val="20"/>
              </w:rPr>
              <w:br/>
              <w:t>характеризующая</w:t>
            </w:r>
            <w:r w:rsidRPr="004301F3">
              <w:rPr>
                <w:sz w:val="20"/>
                <w:szCs w:val="20"/>
              </w:rPr>
              <w:br/>
              <w:t>мероприятие</w:t>
            </w:r>
          </w:p>
        </w:tc>
        <w:tc>
          <w:tcPr>
            <w:tcW w:w="1260" w:type="dxa"/>
            <w:vMerge w:val="restart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Срок</w:t>
            </w:r>
            <w:r w:rsidRPr="004301F3">
              <w:rPr>
                <w:sz w:val="20"/>
                <w:szCs w:val="20"/>
              </w:rPr>
              <w:br/>
              <w:t xml:space="preserve">реализации </w:t>
            </w:r>
            <w:r w:rsidRPr="004301F3">
              <w:rPr>
                <w:sz w:val="20"/>
                <w:szCs w:val="20"/>
              </w:rPr>
              <w:br/>
              <w:t>мероприятий</w:t>
            </w:r>
            <w:r w:rsidRPr="004301F3">
              <w:rPr>
                <w:sz w:val="20"/>
                <w:szCs w:val="20"/>
              </w:rPr>
              <w:br/>
              <w:t xml:space="preserve"> Программы</w:t>
            </w:r>
          </w:p>
        </w:tc>
        <w:tc>
          <w:tcPr>
            <w:tcW w:w="4237" w:type="dxa"/>
            <w:gridSpan w:val="5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 xml:space="preserve">Объем финансирования, тыс. руб. </w:t>
            </w:r>
          </w:p>
        </w:tc>
        <w:tc>
          <w:tcPr>
            <w:tcW w:w="1276" w:type="dxa"/>
            <w:vMerge w:val="restart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Исполнитель</w:t>
            </w:r>
            <w:r w:rsidRPr="004301F3">
              <w:rPr>
                <w:sz w:val="20"/>
                <w:szCs w:val="20"/>
              </w:rPr>
              <w:br/>
              <w:t>мероприятия</w:t>
            </w:r>
            <w:r w:rsidRPr="004301F3">
              <w:rPr>
                <w:sz w:val="20"/>
                <w:szCs w:val="20"/>
              </w:rPr>
              <w:br/>
              <w:t xml:space="preserve"> Программы</w:t>
            </w:r>
          </w:p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Финансовые</w:t>
            </w:r>
            <w:r w:rsidRPr="004301F3">
              <w:rPr>
                <w:sz w:val="20"/>
                <w:szCs w:val="20"/>
              </w:rPr>
              <w:br/>
              <w:t>средства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br/>
              <w:t>всего</w:t>
            </w:r>
          </w:p>
        </w:tc>
        <w:tc>
          <w:tcPr>
            <w:tcW w:w="2977" w:type="dxa"/>
            <w:gridSpan w:val="4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vMerge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ФБ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 xml:space="preserve">МБ </w:t>
            </w:r>
          </w:p>
        </w:tc>
        <w:tc>
          <w:tcPr>
            <w:tcW w:w="709" w:type="dxa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Внебюджетные средства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</w:t>
            </w:r>
          </w:p>
        </w:tc>
        <w:tc>
          <w:tcPr>
            <w:tcW w:w="1586" w:type="dxa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</w:t>
            </w:r>
          </w:p>
        </w:tc>
        <w:tc>
          <w:tcPr>
            <w:tcW w:w="1654" w:type="dxa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10</w:t>
            </w:r>
          </w:p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</w:t>
            </w: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r w:rsidRPr="004301F3">
              <w:t>Получение положительного</w:t>
            </w:r>
          </w:p>
          <w:p w:rsidR="00FE4A63" w:rsidRPr="004301F3" w:rsidRDefault="00FE4A63" w:rsidP="00B10260">
            <w:r w:rsidRPr="004301F3">
              <w:t xml:space="preserve">заключения в государственной экспертизе  на проектно-сметную документацию на капитальный ремонт школы. </w:t>
            </w:r>
          </w:p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МКОУ СОШ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с. Новогромово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301F3">
                <w:rPr>
                  <w:sz w:val="20"/>
                  <w:szCs w:val="20"/>
                </w:rPr>
                <w:t>2014 г</w:t>
              </w:r>
            </w:smartTag>
            <w:r w:rsidRPr="004301F3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118,0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jc w:val="center"/>
            </w:pPr>
          </w:p>
          <w:p w:rsidR="00FE4A63" w:rsidRPr="004301F3" w:rsidRDefault="00FE4A63" w:rsidP="00B10260">
            <w:pPr>
              <w:jc w:val="center"/>
            </w:pPr>
          </w:p>
          <w:p w:rsidR="00FE4A63" w:rsidRPr="004301F3" w:rsidRDefault="00FE4A63" w:rsidP="00B10260">
            <w:pPr>
              <w:jc w:val="center"/>
            </w:pPr>
            <w:r w:rsidRPr="004301F3"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jc w:val="center"/>
            </w:pPr>
          </w:p>
          <w:p w:rsidR="00FE4A63" w:rsidRPr="004301F3" w:rsidRDefault="00FE4A63" w:rsidP="00B10260">
            <w:pPr>
              <w:jc w:val="center"/>
            </w:pPr>
          </w:p>
          <w:p w:rsidR="00FE4A63" w:rsidRPr="004301F3" w:rsidRDefault="00FE4A63" w:rsidP="00B10260">
            <w:pPr>
              <w:jc w:val="center"/>
            </w:pPr>
            <w:r w:rsidRPr="004301F3">
              <w:t>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118,0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Отдел образования</w:t>
            </w:r>
          </w:p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4301F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r w:rsidRPr="004301F3">
              <w:t>Капитальный ремонт санузлов в здании школы.</w:t>
            </w:r>
          </w:p>
        </w:tc>
        <w:tc>
          <w:tcPr>
            <w:tcW w:w="1654" w:type="dxa"/>
          </w:tcPr>
          <w:p w:rsidR="00FE4A63" w:rsidRPr="004301F3" w:rsidRDefault="00FE4A63" w:rsidP="00B10260">
            <w:pPr>
              <w:jc w:val="center"/>
            </w:pPr>
            <w:r w:rsidRPr="004301F3">
              <w:t>МКОУ СОШ</w:t>
            </w:r>
          </w:p>
          <w:p w:rsidR="00FE4A63" w:rsidRPr="004301F3" w:rsidRDefault="00FE4A63" w:rsidP="00B10260">
            <w:pPr>
              <w:jc w:val="center"/>
            </w:pPr>
            <w:r w:rsidRPr="004301F3">
              <w:t>с. Лохово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jc w:val="center"/>
            </w:pPr>
            <w:r w:rsidRPr="004301F3">
              <w:t>2014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jc w:val="center"/>
            </w:pPr>
            <w:r w:rsidRPr="004301F3">
              <w:t>200,0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jc w:val="center"/>
            </w:pPr>
            <w:r w:rsidRPr="004301F3"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jc w:val="center"/>
            </w:pPr>
            <w:r w:rsidRPr="004301F3">
              <w:t>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jc w:val="center"/>
            </w:pPr>
            <w:r w:rsidRPr="004301F3">
              <w:t>200,0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jc w:val="center"/>
            </w:pPr>
            <w:r w:rsidRPr="004301F3">
              <w:t>Отдел образования</w:t>
            </w:r>
          </w:p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4301F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r w:rsidRPr="004301F3">
              <w:t xml:space="preserve">Софинансирование </w:t>
            </w:r>
          </w:p>
          <w:p w:rsidR="00FE4A63" w:rsidRPr="004301F3" w:rsidRDefault="00FE4A63" w:rsidP="00B10260">
            <w:r w:rsidRPr="004301F3">
              <w:t>реконструкции</w:t>
            </w:r>
          </w:p>
          <w:p w:rsidR="00FE4A63" w:rsidRPr="004301F3" w:rsidRDefault="00FE4A63" w:rsidP="00B10260">
            <w:pPr>
              <w:rPr>
                <w:lang w:val="en-US"/>
              </w:rPr>
            </w:pPr>
            <w:r w:rsidRPr="004301F3">
              <w:t>котельной.</w:t>
            </w:r>
          </w:p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МКОУ СОШ с. Верхний Булай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301F3">
                <w:t>2014 г</w:t>
              </w:r>
            </w:smartTag>
            <w:r w:rsidRPr="004301F3">
              <w:t>.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2551,0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  <w:lang w:val="en-US"/>
              </w:rPr>
              <w:t>2 500</w:t>
            </w:r>
            <w:r w:rsidRPr="004301F3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51,0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Отдел образования</w:t>
            </w:r>
          </w:p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4301F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r w:rsidRPr="004301F3">
              <w:t>Капитальный ремонт здания детского сада расположенного по адресу: Черемховский район, п. Михайловка, 1 квартал. Здание № 6</w:t>
            </w:r>
          </w:p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МКДОУ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№ 6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п. Михайловка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jc w:val="center"/>
            </w:pPr>
          </w:p>
          <w:p w:rsidR="00FE4A63" w:rsidRPr="004301F3" w:rsidRDefault="00FE4A63" w:rsidP="00B10260">
            <w:pPr>
              <w:jc w:val="center"/>
            </w:pPr>
          </w:p>
          <w:p w:rsidR="00FE4A63" w:rsidRPr="004301F3" w:rsidRDefault="00FE4A63" w:rsidP="00B10260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301F3">
                <w:t>2014 г</w:t>
              </w:r>
            </w:smartTag>
            <w:r w:rsidRPr="004301F3">
              <w:t>.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20 200,2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19</w:t>
            </w:r>
            <w:r w:rsidRPr="004301F3">
              <w:rPr>
                <w:sz w:val="20"/>
                <w:szCs w:val="20"/>
                <w:lang w:val="en-US"/>
              </w:rPr>
              <w:t> </w:t>
            </w:r>
            <w:r w:rsidRPr="004301F3">
              <w:rPr>
                <w:sz w:val="20"/>
                <w:szCs w:val="20"/>
              </w:rPr>
              <w:t>594,2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606,0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КУМИ</w:t>
            </w:r>
          </w:p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4301F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r w:rsidRPr="004301F3">
              <w:t>Получение положительного</w:t>
            </w:r>
          </w:p>
          <w:p w:rsidR="00FE4A63" w:rsidRPr="004301F3" w:rsidRDefault="00FE4A63" w:rsidP="00B10260">
            <w:r w:rsidRPr="004301F3">
              <w:t xml:space="preserve">заключения в государственной экспертизе  на проектно-сметную документацию выборочного капитального ремонта здания. </w:t>
            </w:r>
          </w:p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МКДОУ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д. Петровка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jc w:val="center"/>
            </w:pPr>
          </w:p>
          <w:p w:rsidR="00FE4A63" w:rsidRPr="004301F3" w:rsidRDefault="00FE4A63" w:rsidP="00B10260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301F3">
                <w:t>2014 г</w:t>
              </w:r>
            </w:smartTag>
            <w:r w:rsidRPr="004301F3">
              <w:t>.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  <w:lang w:val="en-US"/>
              </w:rPr>
              <w:t>28,49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28,49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Отдел образования</w:t>
            </w:r>
          </w:p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40" w:type="dxa"/>
          </w:tcPr>
          <w:p w:rsidR="00FE4A63" w:rsidRPr="004301F3" w:rsidRDefault="00FE4A63" w:rsidP="00B10260">
            <w:pPr>
              <w:jc w:val="center"/>
              <w:rPr>
                <w:lang w:val="en-US"/>
              </w:rPr>
            </w:pPr>
            <w:r w:rsidRPr="004301F3">
              <w:rPr>
                <w:lang w:val="en-US"/>
              </w:rPr>
              <w:t>6</w:t>
            </w: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r w:rsidRPr="004301F3">
              <w:t>Выборочный капитальный ремонт здания муниципального казенного дошкольного образовательного  учреждения детский сад д. Петровка расположенного по адресу Черемховский район д. Петровка ул. Школьная 1</w:t>
            </w:r>
          </w:p>
          <w:p w:rsidR="00FE4A63" w:rsidRPr="004301F3" w:rsidRDefault="00FE4A63" w:rsidP="00B10260">
            <w:r w:rsidRPr="004301F3">
              <w:t>( ремонтно-строительные работы, внутренние системы отопления, канализация  и вентиляция; наружные сети водоснабжения и водоотведения)</w:t>
            </w:r>
          </w:p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МКДОУ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д. Петровка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jc w:val="center"/>
            </w:pPr>
          </w:p>
          <w:p w:rsidR="00FE4A63" w:rsidRPr="004301F3" w:rsidRDefault="00FE4A63" w:rsidP="00B10260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301F3">
                <w:t>2014 г</w:t>
              </w:r>
            </w:smartTag>
            <w:r w:rsidRPr="004301F3">
              <w:t>.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2532,0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2390,5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141,5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Отдел образования</w:t>
            </w:r>
          </w:p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40" w:type="dxa"/>
          </w:tcPr>
          <w:p w:rsidR="00FE4A63" w:rsidRPr="004301F3" w:rsidRDefault="00FE4A63" w:rsidP="00B10260">
            <w:pPr>
              <w:jc w:val="center"/>
              <w:rPr>
                <w:lang w:val="en-US"/>
              </w:rPr>
            </w:pPr>
            <w:r w:rsidRPr="004301F3">
              <w:rPr>
                <w:lang w:val="en-US"/>
              </w:rPr>
              <w:t>7</w:t>
            </w: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r w:rsidRPr="004301F3">
              <w:t>Получение положительного</w:t>
            </w:r>
          </w:p>
          <w:p w:rsidR="00FE4A63" w:rsidRPr="004301F3" w:rsidRDefault="00FE4A63" w:rsidP="00B10260">
            <w:r w:rsidRPr="004301F3">
              <w:t>заключения в государственной экспертизе  на проектно-сметную документацию.</w:t>
            </w:r>
          </w:p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МКДОУ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№ 54 п. Михайловка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301F3">
                <w:rPr>
                  <w:sz w:val="20"/>
                  <w:szCs w:val="20"/>
                </w:rPr>
                <w:t>2014 г</w:t>
              </w:r>
            </w:smartTag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21,30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21,30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Отдел образования</w:t>
            </w:r>
          </w:p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  <w:lang w:val="en-US"/>
              </w:rPr>
            </w:pP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pPr>
              <w:rPr>
                <w:b/>
                <w:lang w:val="en-US"/>
              </w:rPr>
            </w:pPr>
            <w:r w:rsidRPr="004301F3">
              <w:rPr>
                <w:b/>
              </w:rPr>
              <w:t>Итого:</w:t>
            </w:r>
          </w:p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301F3">
              <w:rPr>
                <w:b/>
                <w:sz w:val="20"/>
                <w:szCs w:val="20"/>
              </w:rPr>
              <w:t>25 650,98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301F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301F3">
              <w:rPr>
                <w:b/>
                <w:sz w:val="20"/>
                <w:szCs w:val="20"/>
              </w:rPr>
              <w:t>24 484,7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301F3">
              <w:rPr>
                <w:b/>
                <w:sz w:val="20"/>
                <w:szCs w:val="20"/>
              </w:rPr>
              <w:t>1166,28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301F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4301F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r w:rsidRPr="004301F3">
              <w:t xml:space="preserve"> Софинансирование капитального ремонта здания спортивного зала.</w:t>
            </w:r>
          </w:p>
          <w:p w:rsidR="00FE4A63" w:rsidRPr="004301F3" w:rsidRDefault="00FE4A63" w:rsidP="00B10260"/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МКОУ СОШ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с. Рысево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301F3">
                <w:rPr>
                  <w:sz w:val="20"/>
                  <w:szCs w:val="20"/>
                </w:rPr>
                <w:t>2015 г</w:t>
              </w:r>
            </w:smartTag>
            <w:r w:rsidRPr="004301F3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Отдел образования</w:t>
            </w:r>
          </w:p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4301F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r w:rsidRPr="004301F3">
              <w:t>Софинансирование капитального ремонта здания  школы.</w:t>
            </w:r>
          </w:p>
          <w:p w:rsidR="00FE4A63" w:rsidRPr="004301F3" w:rsidRDefault="00FE4A63" w:rsidP="00B10260"/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МКОУ СОШ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с. Новогромово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jc w:val="center"/>
            </w:pPr>
          </w:p>
          <w:p w:rsidR="00FE4A63" w:rsidRPr="004301F3" w:rsidRDefault="00FE4A63" w:rsidP="00B10260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301F3">
                <w:t>2015 г</w:t>
              </w:r>
            </w:smartTag>
            <w:r w:rsidRPr="004301F3">
              <w:t>.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600,0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Отдел образования</w:t>
            </w:r>
          </w:p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4301F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r w:rsidRPr="004301F3">
              <w:t>Софинансирование работ по замене котельного оборудования.</w:t>
            </w:r>
          </w:p>
          <w:p w:rsidR="00FE4A63" w:rsidRPr="004301F3" w:rsidRDefault="00FE4A63" w:rsidP="00B10260"/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МКОУ СОШ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с. Балухарь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301F3">
                <w:t>2015 г</w:t>
              </w:r>
            </w:smartTag>
            <w:r w:rsidRPr="004301F3">
              <w:t>.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24,0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Отдел образования</w:t>
            </w:r>
          </w:p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4301F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r w:rsidRPr="004301F3">
              <w:t>Софинансирование работ по замене котельного оборудования.</w:t>
            </w:r>
          </w:p>
          <w:p w:rsidR="00FE4A63" w:rsidRPr="004301F3" w:rsidRDefault="00FE4A63" w:rsidP="00B10260"/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МКОУ СОШ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с. Новостройка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301F3">
                <w:t>2015 г</w:t>
              </w:r>
            </w:smartTag>
            <w:r w:rsidRPr="004301F3">
              <w:t>.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24,0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Отдел образования</w:t>
            </w:r>
          </w:p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4301F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pPr>
              <w:rPr>
                <w:lang w:val="en-US"/>
              </w:rPr>
            </w:pPr>
            <w:r w:rsidRPr="004301F3">
              <w:t xml:space="preserve"> Капитальный ремонт   здания.</w:t>
            </w:r>
          </w:p>
          <w:p w:rsidR="00FE4A63" w:rsidRPr="004301F3" w:rsidRDefault="00FE4A63" w:rsidP="00B10260">
            <w:pPr>
              <w:rPr>
                <w:lang w:val="en-US"/>
              </w:rPr>
            </w:pPr>
          </w:p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МКДОУ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с. Белобородова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301F3">
                <w:t>2015 г</w:t>
              </w:r>
            </w:smartTag>
            <w:r w:rsidRPr="004301F3">
              <w:t>.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1000,0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Отдел образования</w:t>
            </w:r>
          </w:p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4301F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pPr>
              <w:rPr>
                <w:lang w:val="en-US"/>
              </w:rPr>
            </w:pPr>
            <w:r w:rsidRPr="004301F3">
              <w:t>Капитальный ремонт здания.</w:t>
            </w:r>
          </w:p>
          <w:p w:rsidR="00FE4A63" w:rsidRPr="004301F3" w:rsidRDefault="00FE4A63" w:rsidP="00B10260">
            <w:pPr>
              <w:rPr>
                <w:lang w:val="en-US"/>
              </w:rPr>
            </w:pPr>
          </w:p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МКДОУ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д. Каменно-Ангарск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E4A63" w:rsidRPr="004301F3" w:rsidRDefault="00FE4A63" w:rsidP="00B10260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301F3">
                <w:t>2015 г</w:t>
              </w:r>
            </w:smartTag>
            <w:r w:rsidRPr="004301F3">
              <w:t>.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700,0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700,0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Отдел образования</w:t>
            </w:r>
          </w:p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4301F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r w:rsidRPr="004301F3">
              <w:t>Софинансирование работ по замене котельного оборудования.</w:t>
            </w:r>
          </w:p>
          <w:p w:rsidR="00FE4A63" w:rsidRPr="004301F3" w:rsidRDefault="00FE4A63" w:rsidP="00B10260"/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МКДОУ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д. Каменно-Ангарск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301F3">
                <w:t>2015 г</w:t>
              </w:r>
            </w:smartTag>
            <w:r w:rsidRPr="004301F3">
              <w:t>.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24,0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Отдел образования</w:t>
            </w:r>
          </w:p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4301F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pPr>
              <w:pStyle w:val="BodyText"/>
              <w:rPr>
                <w:sz w:val="20"/>
              </w:rPr>
            </w:pPr>
            <w:r w:rsidRPr="004301F3">
              <w:rPr>
                <w:sz w:val="20"/>
              </w:rPr>
              <w:t>Разработка проектной  документации на проведение</w:t>
            </w:r>
          </w:p>
          <w:p w:rsidR="00FE4A63" w:rsidRPr="004301F3" w:rsidRDefault="00FE4A63" w:rsidP="00B10260">
            <w:r w:rsidRPr="004301F3">
              <w:t xml:space="preserve">капитального  ремонта. </w:t>
            </w:r>
          </w:p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МКОУ ДОД  ДЮСШ  п. Михайловка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E4A63" w:rsidRPr="004301F3" w:rsidRDefault="00FE4A63" w:rsidP="00B10260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301F3">
                <w:t>2015 г</w:t>
              </w:r>
            </w:smartTag>
            <w:r w:rsidRPr="004301F3">
              <w:t>.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Отдел образования</w:t>
            </w:r>
          </w:p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pPr>
              <w:jc w:val="both"/>
              <w:rPr>
                <w:b/>
              </w:rPr>
            </w:pPr>
            <w:r w:rsidRPr="004301F3">
              <w:rPr>
                <w:b/>
              </w:rPr>
              <w:t>Итого:</w:t>
            </w:r>
          </w:p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  <w:lang w:val="en-US"/>
              </w:rPr>
            </w:pPr>
            <w:r w:rsidRPr="004301F3">
              <w:rPr>
                <w:b/>
                <w:sz w:val="20"/>
                <w:szCs w:val="20"/>
                <w:lang w:val="en-US"/>
              </w:rPr>
              <w:t>2772,0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301F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301F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  <w:lang w:val="en-US"/>
              </w:rPr>
            </w:pPr>
            <w:r w:rsidRPr="004301F3">
              <w:rPr>
                <w:b/>
                <w:sz w:val="20"/>
                <w:szCs w:val="20"/>
                <w:lang w:val="en-US"/>
              </w:rPr>
              <w:t>2772,0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301F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4301F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r w:rsidRPr="004301F3">
              <w:t xml:space="preserve"> Софинансирование капитального</w:t>
            </w:r>
          </w:p>
          <w:p w:rsidR="00FE4A63" w:rsidRPr="004301F3" w:rsidRDefault="00FE4A63" w:rsidP="00B10260">
            <w:r w:rsidRPr="004301F3">
              <w:t>ремонта  здания  школы.</w:t>
            </w:r>
          </w:p>
          <w:p w:rsidR="00FE4A63" w:rsidRPr="004301F3" w:rsidRDefault="00FE4A63" w:rsidP="00B10260"/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МКОУ СОШ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№ 1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п. Михайловка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jc w:val="center"/>
            </w:pPr>
          </w:p>
          <w:p w:rsidR="00FE4A63" w:rsidRPr="004301F3" w:rsidRDefault="00FE4A63" w:rsidP="00B10260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301F3">
                <w:t>2016 г</w:t>
              </w:r>
            </w:smartTag>
            <w:r w:rsidRPr="004301F3">
              <w:t>.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1250,0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1250,0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Отдел образования</w:t>
            </w:r>
          </w:p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4301F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r w:rsidRPr="004301F3">
              <w:t>Капитальный ремонт здания</w:t>
            </w:r>
          </w:p>
          <w:p w:rsidR="00FE4A63" w:rsidRPr="004301F3" w:rsidRDefault="00FE4A63" w:rsidP="00B10260">
            <w:pPr>
              <w:rPr>
                <w:lang w:val="en-US"/>
              </w:rPr>
            </w:pPr>
          </w:p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МКДОУ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д. Малиновка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301F3">
                <w:t>2016 г</w:t>
              </w:r>
            </w:smartTag>
            <w:r w:rsidRPr="004301F3">
              <w:t>.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950,0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950,0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Отдел образования</w:t>
            </w:r>
          </w:p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4301F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r w:rsidRPr="004301F3">
              <w:t>Софинансирование работ по замене котельного оборудования.</w:t>
            </w:r>
          </w:p>
          <w:p w:rsidR="00FE4A63" w:rsidRPr="004301F3" w:rsidRDefault="00FE4A63" w:rsidP="00B10260"/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МКДОУ д. Ключи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301F3">
                <w:t>2016 г</w:t>
              </w:r>
            </w:smartTag>
            <w:r w:rsidRPr="004301F3">
              <w:t>.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24,0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Отдел образования</w:t>
            </w:r>
          </w:p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4301F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r w:rsidRPr="004301F3">
              <w:t>Получение положительного</w:t>
            </w:r>
          </w:p>
          <w:p w:rsidR="00FE4A63" w:rsidRPr="004301F3" w:rsidRDefault="00FE4A63" w:rsidP="00B10260">
            <w:r w:rsidRPr="004301F3">
              <w:t>заключения в государственной экспертизе  на проектно-сметную документацию.</w:t>
            </w:r>
          </w:p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МКОУ ДОД  ДЮСШ  п. Михайловка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301F3">
                <w:t>2016 г</w:t>
              </w:r>
            </w:smartTag>
            <w:r w:rsidRPr="004301F3">
              <w:t>.</w:t>
            </w: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Отдел образования</w:t>
            </w:r>
          </w:p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pPr>
              <w:rPr>
                <w:b/>
                <w:lang w:val="en-US"/>
              </w:rPr>
            </w:pPr>
            <w:r w:rsidRPr="004301F3">
              <w:rPr>
                <w:b/>
              </w:rPr>
              <w:t>Итого:</w:t>
            </w:r>
          </w:p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301F3">
              <w:rPr>
                <w:b/>
                <w:sz w:val="20"/>
                <w:szCs w:val="20"/>
                <w:lang w:val="en-US"/>
              </w:rPr>
              <w:t>2374</w:t>
            </w:r>
            <w:r w:rsidRPr="004301F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301F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301F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301F3">
              <w:rPr>
                <w:b/>
                <w:sz w:val="20"/>
                <w:szCs w:val="20"/>
              </w:rPr>
              <w:t>2374,0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301F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4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dxa"/>
            <w:vAlign w:val="bottom"/>
          </w:tcPr>
          <w:p w:rsidR="00FE4A63" w:rsidRPr="004301F3" w:rsidRDefault="00FE4A63" w:rsidP="00B10260">
            <w:pPr>
              <w:rPr>
                <w:b/>
              </w:rPr>
            </w:pPr>
            <w:r w:rsidRPr="004301F3">
              <w:rPr>
                <w:b/>
              </w:rPr>
              <w:t>ВСЕГО:</w:t>
            </w:r>
          </w:p>
        </w:tc>
        <w:tc>
          <w:tcPr>
            <w:tcW w:w="1654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301F3">
              <w:rPr>
                <w:b/>
                <w:sz w:val="20"/>
                <w:szCs w:val="20"/>
                <w:lang w:val="en-US"/>
              </w:rPr>
              <w:t>30 796</w:t>
            </w:r>
            <w:r w:rsidRPr="004301F3">
              <w:rPr>
                <w:b/>
                <w:sz w:val="20"/>
                <w:szCs w:val="20"/>
              </w:rPr>
              <w:t>,98</w:t>
            </w:r>
          </w:p>
        </w:tc>
        <w:tc>
          <w:tcPr>
            <w:tcW w:w="851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301F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301F3">
              <w:rPr>
                <w:b/>
                <w:sz w:val="20"/>
                <w:szCs w:val="20"/>
              </w:rPr>
              <w:t>24484,7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301F3">
              <w:rPr>
                <w:b/>
                <w:sz w:val="20"/>
                <w:szCs w:val="20"/>
              </w:rPr>
              <w:t>6312,28</w:t>
            </w:r>
          </w:p>
        </w:tc>
        <w:tc>
          <w:tcPr>
            <w:tcW w:w="709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301F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E4A63" w:rsidRDefault="00FE4A63" w:rsidP="004301F3">
      <w:pPr>
        <w:tabs>
          <w:tab w:val="center" w:pos="5329"/>
          <w:tab w:val="left" w:pos="7380"/>
          <w:tab w:val="left" w:pos="7830"/>
          <w:tab w:val="left" w:pos="8475"/>
        </w:tabs>
        <w:rPr>
          <w:b/>
          <w:sz w:val="24"/>
        </w:rPr>
      </w:pPr>
    </w:p>
    <w:p w:rsidR="00FE4A63" w:rsidRDefault="00FE4A63" w:rsidP="004301F3">
      <w:pPr>
        <w:tabs>
          <w:tab w:val="center" w:pos="5329"/>
          <w:tab w:val="left" w:pos="7380"/>
          <w:tab w:val="left" w:pos="7830"/>
          <w:tab w:val="left" w:pos="8475"/>
        </w:tabs>
        <w:rPr>
          <w:b/>
          <w:sz w:val="24"/>
        </w:rPr>
      </w:pPr>
    </w:p>
    <w:p w:rsidR="00FE4A63" w:rsidRPr="004301F3" w:rsidRDefault="00FE4A63" w:rsidP="004301F3">
      <w:pPr>
        <w:tabs>
          <w:tab w:val="center" w:pos="5329"/>
          <w:tab w:val="left" w:pos="7380"/>
          <w:tab w:val="left" w:pos="7830"/>
          <w:tab w:val="left" w:pos="8475"/>
        </w:tabs>
        <w:ind w:left="-540"/>
        <w:rPr>
          <w:sz w:val="24"/>
        </w:rPr>
      </w:pPr>
      <w:r>
        <w:rPr>
          <w:sz w:val="24"/>
        </w:rPr>
        <w:t xml:space="preserve">Начальник отдела образования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Ф.Б. Иванова</w:t>
      </w:r>
    </w:p>
    <w:p w:rsidR="00FE4A63" w:rsidRDefault="00FE4A63" w:rsidP="004301F3">
      <w:pPr>
        <w:tabs>
          <w:tab w:val="center" w:pos="5329"/>
          <w:tab w:val="left" w:pos="7380"/>
          <w:tab w:val="left" w:pos="7830"/>
          <w:tab w:val="left" w:pos="8475"/>
        </w:tabs>
        <w:rPr>
          <w:b/>
          <w:sz w:val="24"/>
        </w:rPr>
      </w:pPr>
    </w:p>
    <w:p w:rsidR="00FE4A63" w:rsidRDefault="00FE4A63" w:rsidP="004301F3">
      <w:pPr>
        <w:tabs>
          <w:tab w:val="center" w:pos="5329"/>
          <w:tab w:val="left" w:pos="7380"/>
          <w:tab w:val="left" w:pos="7830"/>
          <w:tab w:val="left" w:pos="8475"/>
        </w:tabs>
        <w:rPr>
          <w:b/>
          <w:sz w:val="24"/>
        </w:rPr>
      </w:pPr>
    </w:p>
    <w:p w:rsidR="00FE4A63" w:rsidRDefault="00FE4A63" w:rsidP="004301F3">
      <w:pPr>
        <w:tabs>
          <w:tab w:val="center" w:pos="5329"/>
          <w:tab w:val="left" w:pos="7380"/>
          <w:tab w:val="left" w:pos="7830"/>
          <w:tab w:val="left" w:pos="8475"/>
        </w:tabs>
        <w:rPr>
          <w:b/>
          <w:sz w:val="24"/>
        </w:rPr>
      </w:pPr>
    </w:p>
    <w:p w:rsidR="00FE4A63" w:rsidRDefault="00FE4A63" w:rsidP="004301F3">
      <w:pPr>
        <w:tabs>
          <w:tab w:val="center" w:pos="5329"/>
          <w:tab w:val="left" w:pos="7380"/>
          <w:tab w:val="left" w:pos="7830"/>
          <w:tab w:val="left" w:pos="8475"/>
        </w:tabs>
        <w:rPr>
          <w:b/>
          <w:sz w:val="24"/>
        </w:rPr>
      </w:pPr>
    </w:p>
    <w:p w:rsidR="00FE4A63" w:rsidRDefault="00FE4A63" w:rsidP="004301F3">
      <w:pPr>
        <w:tabs>
          <w:tab w:val="center" w:pos="5329"/>
          <w:tab w:val="left" w:pos="7380"/>
          <w:tab w:val="left" w:pos="7830"/>
          <w:tab w:val="left" w:pos="8475"/>
        </w:tabs>
        <w:rPr>
          <w:b/>
          <w:sz w:val="24"/>
        </w:rPr>
      </w:pPr>
    </w:p>
    <w:p w:rsidR="00FE4A63" w:rsidRDefault="00FE4A63" w:rsidP="004301F3">
      <w:pPr>
        <w:tabs>
          <w:tab w:val="center" w:pos="5329"/>
          <w:tab w:val="left" w:pos="7380"/>
          <w:tab w:val="left" w:pos="7830"/>
          <w:tab w:val="left" w:pos="8475"/>
        </w:tabs>
        <w:rPr>
          <w:b/>
          <w:sz w:val="24"/>
        </w:rPr>
      </w:pPr>
    </w:p>
    <w:p w:rsidR="00FE4A63" w:rsidRDefault="00FE4A63" w:rsidP="004301F3">
      <w:pPr>
        <w:tabs>
          <w:tab w:val="center" w:pos="5329"/>
          <w:tab w:val="left" w:pos="7380"/>
          <w:tab w:val="left" w:pos="7830"/>
          <w:tab w:val="left" w:pos="8475"/>
        </w:tabs>
        <w:rPr>
          <w:b/>
          <w:sz w:val="24"/>
        </w:rPr>
      </w:pPr>
    </w:p>
    <w:p w:rsidR="00FE4A63" w:rsidRDefault="00FE4A63" w:rsidP="004301F3">
      <w:pPr>
        <w:tabs>
          <w:tab w:val="center" w:pos="5329"/>
          <w:tab w:val="left" w:pos="7380"/>
          <w:tab w:val="left" w:pos="7830"/>
          <w:tab w:val="left" w:pos="8475"/>
        </w:tabs>
        <w:rPr>
          <w:b/>
          <w:sz w:val="24"/>
        </w:rPr>
      </w:pPr>
    </w:p>
    <w:p w:rsidR="00FE4A63" w:rsidRDefault="00FE4A63" w:rsidP="004301F3">
      <w:pPr>
        <w:tabs>
          <w:tab w:val="center" w:pos="5329"/>
          <w:tab w:val="left" w:pos="7380"/>
          <w:tab w:val="left" w:pos="7830"/>
          <w:tab w:val="left" w:pos="8475"/>
        </w:tabs>
        <w:rPr>
          <w:b/>
          <w:sz w:val="24"/>
        </w:rPr>
      </w:pPr>
    </w:p>
    <w:p w:rsidR="00FE4A63" w:rsidRDefault="00FE4A63" w:rsidP="004301F3">
      <w:pPr>
        <w:tabs>
          <w:tab w:val="center" w:pos="5329"/>
          <w:tab w:val="left" w:pos="7380"/>
          <w:tab w:val="left" w:pos="7830"/>
          <w:tab w:val="left" w:pos="8475"/>
        </w:tabs>
        <w:rPr>
          <w:b/>
          <w:sz w:val="24"/>
        </w:rPr>
      </w:pPr>
    </w:p>
    <w:p w:rsidR="00FE4A63" w:rsidRDefault="00FE4A63" w:rsidP="004301F3">
      <w:pPr>
        <w:tabs>
          <w:tab w:val="center" w:pos="5329"/>
          <w:tab w:val="left" w:pos="7380"/>
          <w:tab w:val="left" w:pos="7830"/>
          <w:tab w:val="left" w:pos="8475"/>
        </w:tabs>
        <w:ind w:left="6300"/>
        <w:rPr>
          <w:sz w:val="24"/>
          <w:szCs w:val="24"/>
        </w:rPr>
      </w:pPr>
    </w:p>
    <w:p w:rsidR="00FE4A63" w:rsidRPr="004301F3" w:rsidRDefault="00FE4A63" w:rsidP="004301F3">
      <w:pPr>
        <w:tabs>
          <w:tab w:val="center" w:pos="5329"/>
          <w:tab w:val="left" w:pos="7380"/>
          <w:tab w:val="left" w:pos="7830"/>
          <w:tab w:val="left" w:pos="8475"/>
        </w:tabs>
        <w:ind w:left="6300"/>
        <w:rPr>
          <w:sz w:val="24"/>
          <w:szCs w:val="24"/>
        </w:rPr>
      </w:pPr>
      <w:r w:rsidRPr="004301F3">
        <w:rPr>
          <w:sz w:val="24"/>
          <w:szCs w:val="24"/>
        </w:rPr>
        <w:t>Приложение № 2</w:t>
      </w:r>
    </w:p>
    <w:p w:rsidR="00FE4A63" w:rsidRPr="004301F3" w:rsidRDefault="00FE4A63" w:rsidP="004301F3">
      <w:pPr>
        <w:ind w:left="6300"/>
        <w:rPr>
          <w:sz w:val="24"/>
          <w:szCs w:val="24"/>
        </w:rPr>
      </w:pPr>
      <w:r w:rsidRPr="004301F3">
        <w:rPr>
          <w:sz w:val="24"/>
          <w:szCs w:val="24"/>
        </w:rPr>
        <w:t>к постановлению</w:t>
      </w:r>
    </w:p>
    <w:p w:rsidR="00FE4A63" w:rsidRPr="004301F3" w:rsidRDefault="00FE4A63" w:rsidP="004301F3">
      <w:pPr>
        <w:ind w:left="6300"/>
        <w:rPr>
          <w:sz w:val="24"/>
          <w:szCs w:val="24"/>
        </w:rPr>
      </w:pPr>
      <w:r w:rsidRPr="004301F3">
        <w:rPr>
          <w:sz w:val="24"/>
          <w:szCs w:val="24"/>
        </w:rPr>
        <w:t>администрации</w:t>
      </w:r>
    </w:p>
    <w:p w:rsidR="00FE4A63" w:rsidRPr="004301F3" w:rsidRDefault="00FE4A63" w:rsidP="004301F3">
      <w:pPr>
        <w:pStyle w:val="Heading1"/>
        <w:ind w:left="6300"/>
        <w:jc w:val="left"/>
        <w:rPr>
          <w:rFonts w:ascii="Times New Roman" w:hAnsi="Times New Roman"/>
          <w:szCs w:val="24"/>
        </w:rPr>
      </w:pPr>
      <w:r w:rsidRPr="004301F3">
        <w:rPr>
          <w:rFonts w:ascii="Times New Roman" w:hAnsi="Times New Roman"/>
          <w:szCs w:val="24"/>
        </w:rPr>
        <w:t>Черемховского районного</w:t>
      </w:r>
    </w:p>
    <w:p w:rsidR="00FE4A63" w:rsidRPr="004301F3" w:rsidRDefault="00FE4A63" w:rsidP="004301F3">
      <w:pPr>
        <w:ind w:left="6300"/>
        <w:rPr>
          <w:sz w:val="24"/>
          <w:szCs w:val="24"/>
        </w:rPr>
      </w:pPr>
      <w:r w:rsidRPr="004301F3">
        <w:rPr>
          <w:sz w:val="24"/>
          <w:szCs w:val="24"/>
        </w:rPr>
        <w:t xml:space="preserve">муниципального </w:t>
      </w:r>
    </w:p>
    <w:p w:rsidR="00FE4A63" w:rsidRPr="004301F3" w:rsidRDefault="00FE4A63" w:rsidP="004301F3">
      <w:pPr>
        <w:ind w:left="6300"/>
        <w:rPr>
          <w:sz w:val="24"/>
          <w:szCs w:val="24"/>
        </w:rPr>
      </w:pPr>
      <w:r w:rsidRPr="004301F3">
        <w:rPr>
          <w:sz w:val="24"/>
          <w:szCs w:val="24"/>
        </w:rPr>
        <w:t>образования</w:t>
      </w:r>
    </w:p>
    <w:p w:rsidR="00FE4A63" w:rsidRPr="004301F3" w:rsidRDefault="00FE4A63" w:rsidP="004301F3">
      <w:pPr>
        <w:widowControl w:val="0"/>
        <w:autoSpaceDE w:val="0"/>
        <w:autoSpaceDN w:val="0"/>
        <w:adjustRightInd w:val="0"/>
        <w:ind w:left="6300" w:right="-1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от 17.09.2014 </w:t>
      </w:r>
      <w:r w:rsidRPr="004301F3">
        <w:rPr>
          <w:sz w:val="24"/>
          <w:szCs w:val="24"/>
        </w:rPr>
        <w:t>№</w:t>
      </w:r>
      <w:r>
        <w:rPr>
          <w:sz w:val="24"/>
          <w:szCs w:val="24"/>
        </w:rPr>
        <w:t xml:space="preserve"> 585</w:t>
      </w:r>
    </w:p>
    <w:p w:rsidR="00FE4A63" w:rsidRPr="004301F3" w:rsidRDefault="00FE4A63" w:rsidP="004301F3">
      <w:pPr>
        <w:widowControl w:val="0"/>
        <w:autoSpaceDE w:val="0"/>
        <w:autoSpaceDN w:val="0"/>
        <w:adjustRightInd w:val="0"/>
        <w:ind w:left="-567" w:right="-567"/>
        <w:jc w:val="center"/>
        <w:rPr>
          <w:spacing w:val="-4"/>
          <w:sz w:val="24"/>
          <w:szCs w:val="24"/>
        </w:rPr>
      </w:pPr>
    </w:p>
    <w:p w:rsidR="00FE4A63" w:rsidRPr="004301F3" w:rsidRDefault="00FE4A63" w:rsidP="004301F3">
      <w:pPr>
        <w:widowControl w:val="0"/>
        <w:autoSpaceDE w:val="0"/>
        <w:autoSpaceDN w:val="0"/>
        <w:adjustRightInd w:val="0"/>
        <w:ind w:left="-567" w:right="-567"/>
        <w:jc w:val="center"/>
        <w:rPr>
          <w:spacing w:val="-4"/>
          <w:sz w:val="24"/>
          <w:szCs w:val="24"/>
        </w:rPr>
      </w:pPr>
    </w:p>
    <w:p w:rsidR="00FE4A63" w:rsidRPr="004301F3" w:rsidRDefault="00FE4A63" w:rsidP="004301F3">
      <w:pPr>
        <w:widowControl w:val="0"/>
        <w:autoSpaceDE w:val="0"/>
        <w:autoSpaceDN w:val="0"/>
        <w:adjustRightInd w:val="0"/>
        <w:ind w:left="-567" w:right="-567"/>
        <w:jc w:val="center"/>
        <w:rPr>
          <w:spacing w:val="-4"/>
          <w:sz w:val="24"/>
          <w:szCs w:val="24"/>
        </w:rPr>
      </w:pPr>
      <w:r w:rsidRPr="004301F3">
        <w:rPr>
          <w:spacing w:val="-4"/>
          <w:sz w:val="24"/>
          <w:szCs w:val="24"/>
        </w:rPr>
        <w:t xml:space="preserve"> Раздел 7. Планируемые показатели эффективности реализации Программы</w:t>
      </w:r>
    </w:p>
    <w:p w:rsidR="00FE4A63" w:rsidRDefault="00FE4A63" w:rsidP="004301F3">
      <w:pPr>
        <w:widowControl w:val="0"/>
        <w:autoSpaceDE w:val="0"/>
        <w:autoSpaceDN w:val="0"/>
        <w:adjustRightInd w:val="0"/>
        <w:jc w:val="both"/>
        <w:rPr>
          <w:b/>
          <w:sz w:val="16"/>
        </w:rPr>
      </w:pPr>
    </w:p>
    <w:tbl>
      <w:tblPr>
        <w:tblW w:w="10776" w:type="dxa"/>
        <w:tblInd w:w="-8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714"/>
        <w:gridCol w:w="1266"/>
        <w:gridCol w:w="850"/>
        <w:gridCol w:w="992"/>
        <w:gridCol w:w="993"/>
        <w:gridCol w:w="765"/>
        <w:gridCol w:w="1134"/>
        <w:gridCol w:w="846"/>
        <w:gridCol w:w="876"/>
      </w:tblGrid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№ 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Цели, задачи, целевые индикаторы, показатели результативности реализации Программы</w:t>
            </w:r>
          </w:p>
        </w:tc>
        <w:tc>
          <w:tcPr>
            <w:tcW w:w="8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jc w:val="center"/>
            </w:pPr>
            <w:r w:rsidRPr="004301F3"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2014 год</w:t>
            </w:r>
          </w:p>
        </w:tc>
        <w:tc>
          <w:tcPr>
            <w:tcW w:w="27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2015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jc w:val="center"/>
            </w:pPr>
          </w:p>
          <w:p w:rsidR="00FE4A63" w:rsidRPr="004301F3" w:rsidRDefault="00FE4A63" w:rsidP="00B10260">
            <w:pPr>
              <w:jc w:val="center"/>
            </w:pPr>
            <w:r w:rsidRPr="004301F3">
              <w:t>2016 год</w:t>
            </w:r>
          </w:p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cantSplit/>
          <w:trHeight w:val="196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 xml:space="preserve">Эффективность (гр. 5 = гр. 4 / гр. 3)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Объемы финансирования, тыс. руб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 xml:space="preserve">Эффективность (гр. 8= гр. 7 / гр. 6)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 xml:space="preserve">Эффективность (гр. 8= гр. 7 / гр. 6) </w:t>
            </w:r>
          </w:p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7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jc w:val="center"/>
            </w:pPr>
            <w:r w:rsidRPr="004301F3">
              <w:t>9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jc w:val="center"/>
            </w:pPr>
            <w:r w:rsidRPr="004301F3">
              <w:t>10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jc w:val="center"/>
            </w:pPr>
            <w:r w:rsidRPr="004301F3">
              <w:t>11</w:t>
            </w:r>
          </w:p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r w:rsidRPr="004301F3">
              <w:t>Получение положительного</w:t>
            </w:r>
          </w:p>
          <w:p w:rsidR="00FE4A63" w:rsidRPr="004301F3" w:rsidRDefault="00FE4A63" w:rsidP="00B10260">
            <w:r w:rsidRPr="004301F3">
              <w:t xml:space="preserve">заключения в государственной экспертизе  на проектно-сметную документацию на капитальный ремонт школы. </w:t>
            </w:r>
          </w:p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МКОУ СОШ</w:t>
            </w:r>
          </w:p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с. Новогромово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Header"/>
              <w:jc w:val="center"/>
            </w:pPr>
          </w:p>
          <w:p w:rsidR="00FE4A63" w:rsidRPr="004301F3" w:rsidRDefault="00FE4A63" w:rsidP="00B10260">
            <w:pPr>
              <w:pStyle w:val="Header"/>
              <w:jc w:val="center"/>
            </w:pPr>
          </w:p>
          <w:p w:rsidR="00FE4A63" w:rsidRPr="004301F3" w:rsidRDefault="00FE4A63" w:rsidP="00B10260">
            <w:pPr>
              <w:pStyle w:val="Header"/>
              <w:jc w:val="center"/>
            </w:pPr>
            <w:r w:rsidRPr="004301F3">
              <w:t>118,0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 xml:space="preserve"> 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5,08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rPr>
                <w:highlight w:val="yellow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rPr>
                <w:highlight w:val="yellow"/>
              </w:rPr>
            </w:pPr>
          </w:p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r w:rsidRPr="004301F3">
              <w:t>Капитальный ремонт санузлов в здании школы</w:t>
            </w:r>
          </w:p>
          <w:p w:rsidR="00FE4A63" w:rsidRPr="004301F3" w:rsidRDefault="00FE4A63" w:rsidP="00B10260">
            <w:r w:rsidRPr="004301F3">
              <w:t>МКОУ СОШ</w:t>
            </w:r>
          </w:p>
          <w:p w:rsidR="00FE4A63" w:rsidRPr="004301F3" w:rsidRDefault="00FE4A63" w:rsidP="00B10260">
            <w:r w:rsidRPr="004301F3">
              <w:t>с. Лохово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jc w:val="center"/>
            </w:pPr>
            <w:r w:rsidRPr="004301F3">
              <w:t>200,0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 xml:space="preserve"> 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rPr>
                <w:highlight w:val="yellow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rPr>
                <w:highlight w:val="yellow"/>
              </w:rPr>
            </w:pPr>
          </w:p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r w:rsidRPr="004301F3">
              <w:t>Реконструкции</w:t>
            </w:r>
          </w:p>
          <w:p w:rsidR="00FE4A63" w:rsidRPr="004301F3" w:rsidRDefault="00FE4A63" w:rsidP="00B10260">
            <w:r w:rsidRPr="004301F3">
              <w:t>котельной.</w:t>
            </w:r>
          </w:p>
          <w:p w:rsidR="00FE4A63" w:rsidRPr="004301F3" w:rsidRDefault="00FE4A63" w:rsidP="00B10260">
            <w:pPr>
              <w:pStyle w:val="Header"/>
            </w:pPr>
            <w:r w:rsidRPr="004301F3">
              <w:t>МКОУ СОШ с. Верхний Булай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Header"/>
              <w:jc w:val="center"/>
            </w:pPr>
            <w:r w:rsidRPr="004301F3">
              <w:t>2551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pPr>
              <w:pStyle w:val="Header"/>
            </w:pPr>
            <w:r w:rsidRPr="004301F3">
              <w:t>Капитальный ремонт здания детского сада расположенного по адресу: Черемховский район, п. Михайловка, 1 квартал. Здание № 6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Header"/>
              <w:jc w:val="center"/>
            </w:pPr>
          </w:p>
          <w:p w:rsidR="00FE4A63" w:rsidRPr="004301F3" w:rsidRDefault="00FE4A63" w:rsidP="00B10260">
            <w:pPr>
              <w:pStyle w:val="Header"/>
              <w:jc w:val="center"/>
            </w:pPr>
          </w:p>
          <w:p w:rsidR="00FE4A63" w:rsidRPr="004301F3" w:rsidRDefault="00FE4A63" w:rsidP="00B10260">
            <w:pPr>
              <w:pStyle w:val="Header"/>
              <w:jc w:val="center"/>
            </w:pPr>
            <w:r w:rsidRPr="004301F3">
              <w:t>20 200,2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r w:rsidRPr="004301F3">
              <w:t>Получение положительного</w:t>
            </w:r>
          </w:p>
          <w:p w:rsidR="00FE4A63" w:rsidRPr="004301F3" w:rsidRDefault="00FE4A63" w:rsidP="00B10260">
            <w:pPr>
              <w:pStyle w:val="BodyText"/>
              <w:rPr>
                <w:sz w:val="20"/>
              </w:rPr>
            </w:pPr>
            <w:r w:rsidRPr="004301F3">
              <w:rPr>
                <w:sz w:val="20"/>
              </w:rPr>
              <w:t>заключения в государственной экспертизе  на проектно-сметную документацию выборочного капитального ремонта</w:t>
            </w:r>
          </w:p>
          <w:p w:rsidR="00FE4A63" w:rsidRPr="004301F3" w:rsidRDefault="00FE4A63" w:rsidP="00B10260">
            <w:r w:rsidRPr="004301F3">
              <w:t xml:space="preserve">здания. </w:t>
            </w:r>
          </w:p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МКДОУ</w:t>
            </w:r>
          </w:p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д. Петровка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Header"/>
              <w:jc w:val="center"/>
            </w:pPr>
          </w:p>
          <w:p w:rsidR="00FE4A63" w:rsidRPr="004301F3" w:rsidRDefault="00FE4A63" w:rsidP="00B10260">
            <w:pPr>
              <w:pStyle w:val="Header"/>
              <w:jc w:val="center"/>
            </w:pPr>
            <w:r w:rsidRPr="004301F3">
              <w:rPr>
                <w:lang w:val="en-US"/>
              </w:rPr>
              <w:t>28,49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 xml:space="preserve"> 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r w:rsidRPr="004301F3">
              <w:t>Выборочный капитальный ремонт здания муниципального казенного дошкольного образовательного  учреждения детский сад д. Петровка расположенного по адресу Черемховский район д. Петровка ул. Школьная 1</w:t>
            </w:r>
          </w:p>
          <w:p w:rsidR="00FE4A63" w:rsidRPr="004301F3" w:rsidRDefault="00FE4A63" w:rsidP="00B10260">
            <w:pPr>
              <w:pStyle w:val="Header"/>
            </w:pPr>
            <w:r w:rsidRPr="004301F3">
              <w:t>( ремонтно-строительные работы, внутренние системы отопления, канализация  и вентиляция; наружные сети водоснабжения и водоотведения)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Header"/>
              <w:jc w:val="center"/>
            </w:pPr>
          </w:p>
          <w:p w:rsidR="00FE4A63" w:rsidRPr="004301F3" w:rsidRDefault="00FE4A63" w:rsidP="00B10260">
            <w:pPr>
              <w:pStyle w:val="Header"/>
              <w:jc w:val="center"/>
            </w:pPr>
            <w:r w:rsidRPr="004301F3">
              <w:t>2532,0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-1.2pt;margin-top:-32.85pt;width:76.5pt;height:27pt;z-index:251659264;mso-position-horizontal-relative:text;mso-position-vertical-relative:text" stroked="f">
                  <v:textbox>
                    <w:txbxContent>
                      <w:p w:rsidR="00FE4A63" w:rsidRDefault="00FE4A63" w:rsidP="004301F3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4301F3">
              <w:rPr>
                <w:sz w:val="20"/>
                <w:szCs w:val="20"/>
              </w:rPr>
              <w:t xml:space="preserve"> </w:t>
            </w:r>
          </w:p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rPr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rPr>
                <w:highlight w:val="yellow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rPr>
                <w:highlight w:val="yellow"/>
              </w:rPr>
            </w:pPr>
          </w:p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r w:rsidRPr="004301F3">
              <w:t>Получение положительного</w:t>
            </w:r>
          </w:p>
          <w:p w:rsidR="00FE4A63" w:rsidRPr="004301F3" w:rsidRDefault="00FE4A63" w:rsidP="00B10260">
            <w:r w:rsidRPr="004301F3">
              <w:t>заключения в государственной экспертизе  на проектно-сметную документацию.</w:t>
            </w:r>
          </w:p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МКДОУ</w:t>
            </w:r>
          </w:p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№ 54 п. Михайловка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Header"/>
              <w:jc w:val="center"/>
            </w:pPr>
            <w:r w:rsidRPr="004301F3">
              <w:t>21,30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pPr>
              <w:rPr>
                <w:b/>
              </w:rPr>
            </w:pPr>
            <w:r w:rsidRPr="004301F3">
              <w:rPr>
                <w:b/>
              </w:rPr>
              <w:t>Итого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  <w:lang w:val="en-US"/>
              </w:rPr>
            </w:pPr>
            <w:r w:rsidRPr="004301F3">
              <w:rPr>
                <w:b/>
                <w:sz w:val="20"/>
                <w:szCs w:val="20"/>
              </w:rPr>
              <w:t>25</w:t>
            </w:r>
            <w:r w:rsidRPr="004301F3">
              <w:rPr>
                <w:b/>
                <w:sz w:val="20"/>
                <w:szCs w:val="20"/>
                <w:lang w:val="en-US"/>
              </w:rPr>
              <w:t> </w:t>
            </w:r>
            <w:r w:rsidRPr="004301F3">
              <w:rPr>
                <w:b/>
                <w:sz w:val="20"/>
                <w:szCs w:val="20"/>
              </w:rPr>
              <w:t>650,98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r w:rsidRPr="004301F3">
              <w:t xml:space="preserve"> Софинансирование капитального ремонта здания спортивного зала.</w:t>
            </w:r>
          </w:p>
          <w:p w:rsidR="00FE4A63" w:rsidRPr="004301F3" w:rsidRDefault="00FE4A63" w:rsidP="00B10260">
            <w:r w:rsidRPr="004301F3">
              <w:t>МКОУ СОШ</w:t>
            </w:r>
          </w:p>
          <w:p w:rsidR="00FE4A63" w:rsidRPr="004301F3" w:rsidRDefault="00FE4A63" w:rsidP="00B10260">
            <w:r w:rsidRPr="004301F3">
              <w:t>с. Рысево</w:t>
            </w:r>
          </w:p>
          <w:p w:rsidR="00FE4A63" w:rsidRPr="004301F3" w:rsidRDefault="00FE4A63" w:rsidP="00B10260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r w:rsidRPr="004301F3">
              <w:t>Софинансирование капитального ремонта  здания  школы.</w:t>
            </w:r>
          </w:p>
          <w:p w:rsidR="00FE4A63" w:rsidRPr="004301F3" w:rsidRDefault="00FE4A63" w:rsidP="00B10260">
            <w:r w:rsidRPr="004301F3">
              <w:t>МКОУ СОШ</w:t>
            </w:r>
          </w:p>
          <w:p w:rsidR="00FE4A63" w:rsidRPr="004301F3" w:rsidRDefault="00FE4A63" w:rsidP="00B10260">
            <w:r w:rsidRPr="004301F3">
              <w:t>с. Новогромово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r w:rsidRPr="004301F3">
              <w:t>Софинансирование работ по замене котельного оборудования.</w:t>
            </w:r>
          </w:p>
          <w:p w:rsidR="00FE4A63" w:rsidRPr="004301F3" w:rsidRDefault="00FE4A63" w:rsidP="00B10260">
            <w:r w:rsidRPr="004301F3">
              <w:t>МКОУ СОШ</w:t>
            </w:r>
          </w:p>
          <w:p w:rsidR="00FE4A63" w:rsidRPr="004301F3" w:rsidRDefault="00FE4A63" w:rsidP="00B10260">
            <w:r w:rsidRPr="004301F3">
              <w:t>с. Балухарь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r w:rsidRPr="004301F3">
              <w:t>Софинансирование работ по замене котельного оборудования.</w:t>
            </w:r>
          </w:p>
          <w:p w:rsidR="00FE4A63" w:rsidRPr="004301F3" w:rsidRDefault="00FE4A63" w:rsidP="00B10260">
            <w:r w:rsidRPr="004301F3">
              <w:t>МКОУ СОШ</w:t>
            </w:r>
          </w:p>
          <w:p w:rsidR="00FE4A63" w:rsidRPr="004301F3" w:rsidRDefault="00FE4A63" w:rsidP="00B10260">
            <w:r w:rsidRPr="004301F3">
              <w:t>с. Новостройка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85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r w:rsidRPr="004301F3">
              <w:t xml:space="preserve"> Капитальный ремонт   здания.</w:t>
            </w:r>
          </w:p>
          <w:p w:rsidR="00FE4A63" w:rsidRPr="004301F3" w:rsidRDefault="00FE4A63" w:rsidP="00B10260">
            <w:r w:rsidRPr="004301F3">
              <w:t>МКДОУ</w:t>
            </w:r>
          </w:p>
          <w:p w:rsidR="00FE4A63" w:rsidRPr="004301F3" w:rsidRDefault="00FE4A63" w:rsidP="00B10260">
            <w:r w:rsidRPr="004301F3">
              <w:t>с. Белобородова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0.025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r w:rsidRPr="004301F3">
              <w:t>Капитальный ремонт здания.</w:t>
            </w:r>
          </w:p>
          <w:p w:rsidR="00FE4A63" w:rsidRPr="004301F3" w:rsidRDefault="00FE4A63" w:rsidP="00B10260">
            <w:r w:rsidRPr="004301F3">
              <w:t>МКДОУ</w:t>
            </w:r>
          </w:p>
          <w:p w:rsidR="00FE4A63" w:rsidRPr="004301F3" w:rsidRDefault="00FE4A63" w:rsidP="00B10260">
            <w:r w:rsidRPr="004301F3">
              <w:t>д. Каменно-Ангарск</w:t>
            </w:r>
          </w:p>
          <w:p w:rsidR="00FE4A63" w:rsidRPr="004301F3" w:rsidRDefault="00FE4A63" w:rsidP="00B10260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0,029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r w:rsidRPr="004301F3">
              <w:t>Софинансирование работ по замене котельного оборудования.</w:t>
            </w:r>
          </w:p>
          <w:p w:rsidR="00FE4A63" w:rsidRPr="004301F3" w:rsidRDefault="00FE4A63" w:rsidP="00B10260">
            <w:r w:rsidRPr="004301F3">
              <w:t>МКДОУ</w:t>
            </w:r>
          </w:p>
          <w:p w:rsidR="00FE4A63" w:rsidRPr="004301F3" w:rsidRDefault="00FE4A63" w:rsidP="00B10260">
            <w:r w:rsidRPr="004301F3">
              <w:t>д. Каменно-Ангарск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r w:rsidRPr="004301F3">
              <w:t>Разработка проектной  документации на проведение</w:t>
            </w:r>
          </w:p>
          <w:p w:rsidR="00FE4A63" w:rsidRPr="004301F3" w:rsidRDefault="00FE4A63" w:rsidP="00B10260">
            <w:r w:rsidRPr="004301F3">
              <w:t xml:space="preserve">капитального  ремонта. </w:t>
            </w:r>
          </w:p>
          <w:p w:rsidR="00FE4A63" w:rsidRPr="004301F3" w:rsidRDefault="00FE4A63" w:rsidP="00B10260">
            <w:r w:rsidRPr="004301F3">
              <w:t>МКОУ ДОД  ДЮСШ  п. Михайловка</w:t>
            </w:r>
          </w:p>
          <w:p w:rsidR="00FE4A63" w:rsidRPr="004301F3" w:rsidRDefault="00FE4A63" w:rsidP="00B10260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700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pPr>
              <w:rPr>
                <w:b/>
              </w:rPr>
            </w:pPr>
            <w:r w:rsidRPr="004301F3">
              <w:rPr>
                <w:b/>
              </w:rPr>
              <w:t>Итого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  <w:r w:rsidRPr="004301F3">
              <w:rPr>
                <w:b/>
                <w:sz w:val="20"/>
                <w:szCs w:val="20"/>
              </w:rPr>
              <w:t>2772,0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r w:rsidRPr="004301F3">
              <w:t xml:space="preserve"> Софинансирование капитального</w:t>
            </w:r>
          </w:p>
          <w:p w:rsidR="00FE4A63" w:rsidRPr="004301F3" w:rsidRDefault="00FE4A63" w:rsidP="00B10260">
            <w:r w:rsidRPr="004301F3">
              <w:t>ремонта  здания  школы.</w:t>
            </w:r>
          </w:p>
          <w:p w:rsidR="00FE4A63" w:rsidRPr="004301F3" w:rsidRDefault="00FE4A63" w:rsidP="00B10260">
            <w:r w:rsidRPr="004301F3">
              <w:t>МКОУ СОШ</w:t>
            </w:r>
          </w:p>
          <w:p w:rsidR="00FE4A63" w:rsidRPr="004301F3" w:rsidRDefault="00FE4A63" w:rsidP="00B10260">
            <w:r w:rsidRPr="004301F3">
              <w:t>№ 1</w:t>
            </w:r>
          </w:p>
          <w:p w:rsidR="00FE4A63" w:rsidRPr="004301F3" w:rsidRDefault="00FE4A63" w:rsidP="00B10260">
            <w:r w:rsidRPr="004301F3">
              <w:t>п. Михайловка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  <w:p w:rsidR="00FE4A63" w:rsidRPr="004301F3" w:rsidRDefault="00FE4A63" w:rsidP="00B10260">
            <w:r w:rsidRPr="004301F3">
              <w:t>1250,0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  <w:p w:rsidR="00FE4A63" w:rsidRPr="004301F3" w:rsidRDefault="00FE4A63" w:rsidP="00B10260">
            <w:r w:rsidRPr="004301F3">
              <w:t>480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  <w:p w:rsidR="00FE4A63" w:rsidRPr="004301F3" w:rsidRDefault="00FE4A63" w:rsidP="00B10260">
            <w:r w:rsidRPr="004301F3">
              <w:t>0,38</w:t>
            </w:r>
          </w:p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r w:rsidRPr="004301F3">
              <w:t>Капитальный ремонт здания</w:t>
            </w:r>
          </w:p>
          <w:p w:rsidR="00FE4A63" w:rsidRPr="004301F3" w:rsidRDefault="00FE4A63" w:rsidP="00B10260">
            <w:r w:rsidRPr="004301F3">
              <w:t>МКДОУ</w:t>
            </w:r>
          </w:p>
          <w:p w:rsidR="00FE4A63" w:rsidRPr="004301F3" w:rsidRDefault="00FE4A63" w:rsidP="00B10260">
            <w:r w:rsidRPr="004301F3">
              <w:t>д. Малиновка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r w:rsidRPr="004301F3">
              <w:t>950,0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r w:rsidRPr="004301F3">
              <w:t>15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r w:rsidRPr="004301F3">
              <w:t>0,015</w:t>
            </w:r>
          </w:p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r w:rsidRPr="004301F3">
              <w:t>Софинансирование работ по замене котельного оборудования.</w:t>
            </w:r>
          </w:p>
          <w:p w:rsidR="00FE4A63" w:rsidRPr="004301F3" w:rsidRDefault="00FE4A63" w:rsidP="00B10260">
            <w:r w:rsidRPr="004301F3">
              <w:t>МКДОУ д. Ключи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r w:rsidRPr="004301F3">
              <w:t>24,0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r w:rsidRPr="004301F3">
              <w:t>14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r w:rsidRPr="004301F3">
              <w:t>0,58</w:t>
            </w:r>
          </w:p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  <w:r w:rsidRPr="004301F3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r w:rsidRPr="004301F3">
              <w:t>Получение положительного</w:t>
            </w:r>
          </w:p>
          <w:p w:rsidR="00FE4A63" w:rsidRPr="004301F3" w:rsidRDefault="00FE4A63" w:rsidP="00B10260">
            <w:r w:rsidRPr="004301F3">
              <w:t>заключения в государственной экспертизе  на проектно-сметную документацию.</w:t>
            </w:r>
          </w:p>
          <w:p w:rsidR="00FE4A63" w:rsidRPr="004301F3" w:rsidRDefault="00FE4A63" w:rsidP="00B10260">
            <w:r w:rsidRPr="004301F3">
              <w:t>МКОУ ДОД  ДЮСШ п. Михайловка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  <w:p w:rsidR="00FE4A63" w:rsidRPr="004301F3" w:rsidRDefault="00FE4A63" w:rsidP="00B10260">
            <w:r w:rsidRPr="004301F3">
              <w:t>150,0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  <w:p w:rsidR="00FE4A63" w:rsidRPr="004301F3" w:rsidRDefault="00FE4A63" w:rsidP="00B10260">
            <w:r w:rsidRPr="004301F3">
              <w:t>700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  <w:p w:rsidR="00FE4A63" w:rsidRPr="004301F3" w:rsidRDefault="00FE4A63" w:rsidP="00B10260">
            <w:r w:rsidRPr="004301F3">
              <w:t>4,6</w:t>
            </w:r>
          </w:p>
        </w:tc>
      </w:tr>
      <w:tr w:rsidR="00FE4A63" w:rsidRPr="004301F3" w:rsidTr="004301F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63" w:rsidRPr="004301F3" w:rsidRDefault="00FE4A63" w:rsidP="00B10260">
            <w:pPr>
              <w:rPr>
                <w:b/>
              </w:rPr>
            </w:pPr>
            <w:r w:rsidRPr="004301F3">
              <w:rPr>
                <w:b/>
              </w:rPr>
              <w:t>Итого</w:t>
            </w:r>
          </w:p>
          <w:p w:rsidR="00FE4A63" w:rsidRPr="004301F3" w:rsidRDefault="00FE4A63" w:rsidP="00B10260">
            <w:pPr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>
            <w:pPr>
              <w:rPr>
                <w:b/>
              </w:rPr>
            </w:pPr>
            <w:r w:rsidRPr="004301F3">
              <w:rPr>
                <w:b/>
              </w:rPr>
              <w:t>2374,0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301F3" w:rsidRDefault="00FE4A63" w:rsidP="00B10260"/>
        </w:tc>
      </w:tr>
    </w:tbl>
    <w:p w:rsidR="00FE4A63" w:rsidRDefault="00FE4A63" w:rsidP="004301F3">
      <w:pPr>
        <w:rPr>
          <w:b/>
          <w:i/>
        </w:rPr>
      </w:pPr>
    </w:p>
    <w:p w:rsidR="00FE4A63" w:rsidRDefault="00FE4A63" w:rsidP="004301F3">
      <w:pPr>
        <w:rPr>
          <w:b/>
          <w:i/>
        </w:rPr>
      </w:pPr>
    </w:p>
    <w:p w:rsidR="00FE4A63" w:rsidRPr="004301F3" w:rsidRDefault="00FE4A63" w:rsidP="003E2714">
      <w:pPr>
        <w:tabs>
          <w:tab w:val="center" w:pos="5329"/>
          <w:tab w:val="left" w:pos="7380"/>
          <w:tab w:val="left" w:pos="7830"/>
          <w:tab w:val="left" w:pos="8475"/>
        </w:tabs>
        <w:ind w:left="-540"/>
        <w:rPr>
          <w:sz w:val="24"/>
        </w:rPr>
      </w:pPr>
      <w:r>
        <w:rPr>
          <w:sz w:val="24"/>
        </w:rPr>
        <w:t xml:space="preserve">Начальник отдела образования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Ф.Б. Иванова</w:t>
      </w:r>
    </w:p>
    <w:sectPr w:rsidR="00FE4A63" w:rsidRPr="004301F3" w:rsidSect="005F3DBD">
      <w:headerReference w:type="even" r:id="rId6"/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A63" w:rsidRDefault="00FE4A63" w:rsidP="00424A5D">
      <w:r>
        <w:separator/>
      </w:r>
    </w:p>
  </w:endnote>
  <w:endnote w:type="continuationSeparator" w:id="1">
    <w:p w:rsidR="00FE4A63" w:rsidRDefault="00FE4A63" w:rsidP="0042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A63" w:rsidRDefault="00FE4A63" w:rsidP="00424A5D">
      <w:r>
        <w:separator/>
      </w:r>
    </w:p>
  </w:footnote>
  <w:footnote w:type="continuationSeparator" w:id="1">
    <w:p w:rsidR="00FE4A63" w:rsidRDefault="00FE4A63" w:rsidP="0042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63" w:rsidRDefault="00FE4A63" w:rsidP="00B237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4A63" w:rsidRDefault="00FE4A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63" w:rsidRDefault="00FE4A63" w:rsidP="00B237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FE4A63" w:rsidRDefault="00FE4A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37B"/>
    <w:rsid w:val="00001D15"/>
    <w:rsid w:val="000C65B5"/>
    <w:rsid w:val="000E4D63"/>
    <w:rsid w:val="00117F18"/>
    <w:rsid w:val="00125606"/>
    <w:rsid w:val="001B77BA"/>
    <w:rsid w:val="001E223D"/>
    <w:rsid w:val="00227BA0"/>
    <w:rsid w:val="00293881"/>
    <w:rsid w:val="002B1098"/>
    <w:rsid w:val="002C4D7C"/>
    <w:rsid w:val="003D30A7"/>
    <w:rsid w:val="003E2714"/>
    <w:rsid w:val="00424A5D"/>
    <w:rsid w:val="004301F3"/>
    <w:rsid w:val="00455D1D"/>
    <w:rsid w:val="00461AF0"/>
    <w:rsid w:val="00480115"/>
    <w:rsid w:val="00563FCB"/>
    <w:rsid w:val="005C42A5"/>
    <w:rsid w:val="005F3DBD"/>
    <w:rsid w:val="006D444B"/>
    <w:rsid w:val="006E65F0"/>
    <w:rsid w:val="0074737A"/>
    <w:rsid w:val="0076564A"/>
    <w:rsid w:val="0079199D"/>
    <w:rsid w:val="00791C6B"/>
    <w:rsid w:val="007A6DA8"/>
    <w:rsid w:val="00884FCC"/>
    <w:rsid w:val="008D0339"/>
    <w:rsid w:val="009254DB"/>
    <w:rsid w:val="0093675F"/>
    <w:rsid w:val="00975889"/>
    <w:rsid w:val="00A70683"/>
    <w:rsid w:val="00A918DC"/>
    <w:rsid w:val="00A93D6B"/>
    <w:rsid w:val="00AC1A77"/>
    <w:rsid w:val="00AF07AD"/>
    <w:rsid w:val="00AF3257"/>
    <w:rsid w:val="00AF3AD8"/>
    <w:rsid w:val="00B01694"/>
    <w:rsid w:val="00B10260"/>
    <w:rsid w:val="00B23741"/>
    <w:rsid w:val="00B40113"/>
    <w:rsid w:val="00B67978"/>
    <w:rsid w:val="00BA5615"/>
    <w:rsid w:val="00BB26AB"/>
    <w:rsid w:val="00C201F3"/>
    <w:rsid w:val="00C33B89"/>
    <w:rsid w:val="00C63B9C"/>
    <w:rsid w:val="00CD007B"/>
    <w:rsid w:val="00D1419D"/>
    <w:rsid w:val="00D9191C"/>
    <w:rsid w:val="00DC790D"/>
    <w:rsid w:val="00DF675B"/>
    <w:rsid w:val="00E31F68"/>
    <w:rsid w:val="00E45FE2"/>
    <w:rsid w:val="00E64AE0"/>
    <w:rsid w:val="00E6674B"/>
    <w:rsid w:val="00E75457"/>
    <w:rsid w:val="00E75F55"/>
    <w:rsid w:val="00EB570A"/>
    <w:rsid w:val="00EC51F5"/>
    <w:rsid w:val="00F0437B"/>
    <w:rsid w:val="00F568CA"/>
    <w:rsid w:val="00F9186B"/>
    <w:rsid w:val="00FE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7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437B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301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437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437B"/>
    <w:rPr>
      <w:rFonts w:ascii="Arial" w:hAnsi="Arial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72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0437B"/>
    <w:rPr>
      <w:rFonts w:ascii="Arial" w:hAnsi="Arial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24A5D"/>
    <w:pPr>
      <w:spacing w:before="30" w:after="30"/>
    </w:pPr>
  </w:style>
  <w:style w:type="paragraph" w:styleId="Header">
    <w:name w:val="header"/>
    <w:basedOn w:val="Normal"/>
    <w:link w:val="HeaderChar"/>
    <w:uiPriority w:val="99"/>
    <w:semiHidden/>
    <w:rsid w:val="00424A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24A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E75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75457"/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A6D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66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674B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5F3DB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301F3"/>
    <w:rPr>
      <w:rFonts w:eastAsia="Calibri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729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1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9</Pages>
  <Words>1632</Words>
  <Characters>9305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25</cp:revision>
  <cp:lastPrinted>2014-09-22T07:17:00Z</cp:lastPrinted>
  <dcterms:created xsi:type="dcterms:W3CDTF">2014-09-18T07:56:00Z</dcterms:created>
  <dcterms:modified xsi:type="dcterms:W3CDTF">2014-09-29T00:15:00Z</dcterms:modified>
</cp:coreProperties>
</file>